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AF6" w14:textId="77777777" w:rsidR="00425857" w:rsidRPr="00064B9F" w:rsidRDefault="00425857" w:rsidP="00425857">
      <w:pPr>
        <w:jc w:val="center"/>
        <w:rPr>
          <w:rFonts w:ascii="Calibri" w:hAnsi="Calibri" w:cs="Calibri"/>
        </w:rPr>
      </w:pPr>
      <w:r w:rsidRPr="00064B9F">
        <w:rPr>
          <w:rFonts w:ascii="Calibri" w:eastAsia="Times New Roman" w:hAnsi="Calibri" w:cs="Calibri"/>
          <w:b/>
          <w:sz w:val="24"/>
          <w:szCs w:val="24"/>
        </w:rPr>
        <w:t xml:space="preserve">PROGRAMA </w:t>
      </w:r>
      <w:r w:rsidR="00B11368" w:rsidRPr="00064B9F">
        <w:rPr>
          <w:rFonts w:ascii="Calibri" w:eastAsia="Times New Roman" w:hAnsi="Calibri" w:cs="Calibri"/>
          <w:b/>
          <w:sz w:val="24"/>
          <w:szCs w:val="24"/>
        </w:rPr>
        <w:t>FOOTSTEP GRANADA</w:t>
      </w:r>
      <w:r w:rsidR="00AA5943">
        <w:rPr>
          <w:rFonts w:ascii="Calibri" w:eastAsia="Times New Roman" w:hAnsi="Calibri" w:cs="Calibri"/>
          <w:b/>
          <w:sz w:val="24"/>
          <w:szCs w:val="24"/>
        </w:rPr>
        <w:t xml:space="preserve"> 2021-2022</w:t>
      </w:r>
    </w:p>
    <w:p w14:paraId="5333427E" w14:textId="77777777" w:rsidR="00425857" w:rsidRPr="00064B9F" w:rsidRDefault="00425857" w:rsidP="00425857">
      <w:pPr>
        <w:jc w:val="center"/>
        <w:rPr>
          <w:rFonts w:ascii="Calibri" w:hAnsi="Calibri" w:cs="Calibri"/>
        </w:rPr>
      </w:pPr>
      <w:r w:rsidRPr="00064B9F">
        <w:rPr>
          <w:rFonts w:ascii="Calibri" w:eastAsia="Times New Roman" w:hAnsi="Calibri" w:cs="Calibri"/>
          <w:b/>
          <w:sz w:val="24"/>
          <w:szCs w:val="24"/>
          <w:u w:val="single"/>
        </w:rPr>
        <w:t>SOLICITUD DE INSCRIPCIÓN PARA EL ALUMNADO</w:t>
      </w:r>
    </w:p>
    <w:p w14:paraId="708AB0D0" w14:textId="77777777" w:rsidR="00064B9F" w:rsidRPr="00064B9F" w:rsidRDefault="00064B9F" w:rsidP="00064B9F">
      <w:pPr>
        <w:rPr>
          <w:rFonts w:ascii="Calibri" w:hAnsi="Calibri" w:cs="Calibri"/>
          <w:b/>
          <w:bCs/>
        </w:rPr>
      </w:pPr>
    </w:p>
    <w:p w14:paraId="13AE21FD" w14:textId="77777777" w:rsidR="00064B9F" w:rsidRPr="00064B9F" w:rsidRDefault="00064B9F" w:rsidP="00064B9F">
      <w:pPr>
        <w:rPr>
          <w:rFonts w:ascii="Calibri" w:hAnsi="Calibri" w:cs="Calibri"/>
          <w:bCs/>
          <w:iCs/>
        </w:rPr>
      </w:pPr>
      <w:r w:rsidRPr="00064B9F">
        <w:rPr>
          <w:rFonts w:ascii="Calibri" w:hAnsi="Calibri" w:cs="Calibri"/>
          <w:b/>
          <w:bCs/>
        </w:rPr>
        <w:t>Nº PROYECTO:</w:t>
      </w:r>
      <w:r w:rsidRPr="00064B9F">
        <w:rPr>
          <w:rFonts w:ascii="Calibri" w:hAnsi="Calibri" w:cs="Calibri"/>
        </w:rPr>
        <w:t xml:space="preserve"> </w:t>
      </w:r>
      <w:r w:rsidRPr="00064B9F">
        <w:rPr>
          <w:rFonts w:ascii="Calibri" w:hAnsi="Calibri" w:cs="Calibri"/>
        </w:rPr>
        <w:tab/>
      </w:r>
      <w:r w:rsidRPr="00064B9F">
        <w:rPr>
          <w:rFonts w:ascii="Calibri" w:hAnsi="Calibri" w:cs="Calibri"/>
          <w:i/>
          <w:lang w:val="es-ES_tradnl" w:eastAsia="es-ES_tradnl"/>
        </w:rPr>
        <w:t>2019-1-ES01-KA102-061290</w:t>
      </w:r>
      <w:r w:rsidRPr="00064B9F">
        <w:rPr>
          <w:rFonts w:ascii="Calibri" w:hAnsi="Calibri" w:cs="Calibri"/>
          <w:bCs/>
          <w:iCs/>
        </w:rPr>
        <w:tab/>
      </w:r>
      <w:r w:rsidRPr="00064B9F">
        <w:rPr>
          <w:rFonts w:ascii="Calibri" w:hAnsi="Calibri" w:cs="Calibri"/>
          <w:color w:val="943634"/>
        </w:rPr>
        <w:tab/>
      </w:r>
    </w:p>
    <w:p w14:paraId="1A5A954B" w14:textId="77777777" w:rsidR="00064B9F" w:rsidRPr="00064B9F" w:rsidRDefault="00064B9F" w:rsidP="00064B9F">
      <w:pPr>
        <w:rPr>
          <w:rFonts w:ascii="Calibri" w:hAnsi="Calibri" w:cs="Calibri"/>
          <w:bCs/>
          <w:iCs/>
        </w:rPr>
      </w:pPr>
      <w:r w:rsidRPr="00064B9F">
        <w:rPr>
          <w:rFonts w:ascii="Calibri" w:hAnsi="Calibri" w:cs="Calibri"/>
          <w:b/>
          <w:bCs/>
        </w:rPr>
        <w:t>ENTIDAD COORDINADORA:</w:t>
      </w:r>
      <w:r w:rsidRPr="00064B9F">
        <w:rPr>
          <w:rFonts w:ascii="Calibri" w:hAnsi="Calibri" w:cs="Calibri"/>
        </w:rPr>
        <w:t xml:space="preserve"> </w:t>
      </w:r>
      <w:r w:rsidRPr="00064B9F">
        <w:rPr>
          <w:rFonts w:ascii="Calibri" w:hAnsi="Calibri" w:cs="Calibri"/>
          <w:bCs/>
        </w:rPr>
        <w:t>DELEGACIÓN DE IGUALDAD Y JUVENTUD DE LA DIPUTACIÓN DE GRANADA.</w:t>
      </w:r>
    </w:p>
    <w:p w14:paraId="201E226F" w14:textId="77777777" w:rsidR="00064B9F" w:rsidRPr="00064B9F" w:rsidRDefault="00064B9F" w:rsidP="00064B9F">
      <w:pPr>
        <w:rPr>
          <w:rFonts w:ascii="Calibri" w:hAnsi="Calibri" w:cs="Calibri"/>
        </w:rPr>
      </w:pPr>
      <w:r w:rsidRPr="00064B9F">
        <w:rPr>
          <w:rFonts w:ascii="Calibri" w:hAnsi="Calibri" w:cs="Calibri"/>
        </w:rPr>
        <w:t xml:space="preserve">“FOOTSTEP GRANADA”, es un proyecto cofinanciado por el Programa Erasmus+ de la Unión Europea, convenio de subvención con SEPIE (Servicio español para la internacionalización de la educación) </w:t>
      </w:r>
      <w:r w:rsidRPr="00064B9F">
        <w:rPr>
          <w:rFonts w:ascii="Calibri" w:hAnsi="Calibri" w:cs="Calibri"/>
          <w:bCs/>
        </w:rPr>
        <w:t>Nº 2019-1-ES01-KA102-061290</w:t>
      </w:r>
      <w:r w:rsidRPr="00064B9F">
        <w:rPr>
          <w:rFonts w:ascii="Calibri" w:hAnsi="Calibri" w:cs="Calibri"/>
        </w:rPr>
        <w:t xml:space="preserve"> y coordinado por Diputación Provincial de Granada La ejecución del proyecto FOOTSTEP GRANADA comprende la organización y gestión de los servicios necesarios para la realización de </w:t>
      </w:r>
      <w:r w:rsidRPr="00064B9F">
        <w:rPr>
          <w:rFonts w:ascii="Calibri" w:hAnsi="Calibri" w:cs="Calibri"/>
          <w:b/>
          <w:bCs/>
        </w:rPr>
        <w:t xml:space="preserve">prácticas en empresa en </w:t>
      </w:r>
      <w:r w:rsidR="00AA5943">
        <w:rPr>
          <w:rFonts w:ascii="Calibri" w:hAnsi="Calibri" w:cs="Calibri"/>
          <w:b/>
          <w:bCs/>
        </w:rPr>
        <w:t>Irlanda, Reino Unido, Alemania, Italia y Portugal</w:t>
      </w:r>
      <w:r w:rsidRPr="00064B9F">
        <w:rPr>
          <w:rFonts w:ascii="Calibri" w:hAnsi="Calibri" w:cs="Calibri"/>
          <w:b/>
          <w:bCs/>
        </w:rPr>
        <w:t>, incluyendo los servicios de desplazamiento, alojamiento, manutención y pólizas de seguros para las estancias en cada país de destino</w:t>
      </w:r>
      <w:r w:rsidRPr="00064B9F">
        <w:rPr>
          <w:rFonts w:ascii="Calibri" w:hAnsi="Calibri" w:cs="Calibri"/>
          <w:w w:val="105"/>
        </w:rPr>
        <w:t>; el seguimiento y tutorización de las prácticas de empresa y estancias de las movilidades internacionales de FOOTSTEP; así como la tramitación administrativa de la documentación acreditativa de la ejecución</w:t>
      </w:r>
      <w:r w:rsidRPr="00064B9F">
        <w:rPr>
          <w:rFonts w:ascii="Calibri" w:eastAsia="Times New Roman" w:hAnsi="Calibri" w:cs="Calibri"/>
        </w:rPr>
        <w:t xml:space="preserve">, </w:t>
      </w:r>
      <w:r w:rsidRPr="00064B9F">
        <w:rPr>
          <w:rFonts w:ascii="Calibri" w:hAnsi="Calibri" w:cs="Calibri"/>
        </w:rPr>
        <w:t>certificación final de ingresos y gastos e informe de ejecución final del proyecto de gastos. La duración de las estancias será de 58 días, de los que 56 son de prácticas y 2 de viaje y se realizarán en el año 2022</w:t>
      </w:r>
      <w:r w:rsidR="006E3B67">
        <w:rPr>
          <w:rFonts w:ascii="Calibri" w:hAnsi="Calibri" w:cs="Calibri"/>
        </w:rPr>
        <w:t>.</w:t>
      </w:r>
    </w:p>
    <w:p w14:paraId="3F1BBB0A" w14:textId="77777777" w:rsidR="00425857" w:rsidRPr="00064B9F" w:rsidRDefault="00425857" w:rsidP="00425857">
      <w:pPr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14:paraId="25E349BF" w14:textId="77777777" w:rsidR="00425857" w:rsidRPr="00064B9F" w:rsidRDefault="00425857" w:rsidP="00425857">
      <w:pPr>
        <w:jc w:val="left"/>
        <w:rPr>
          <w:rFonts w:ascii="Calibri" w:eastAsia="Times New Roman" w:hAnsi="Calibri" w:cs="Calibri"/>
          <w:b/>
        </w:rPr>
      </w:pPr>
      <w:r w:rsidRPr="00064B9F">
        <w:rPr>
          <w:rFonts w:ascii="Calibri" w:eastAsia="Times New Roman" w:hAnsi="Calibri" w:cs="Calibri"/>
          <w:b/>
        </w:rPr>
        <w:t>1. DATOS PERSONALES, FORMATIVOS Y PROFESIONALES</w:t>
      </w:r>
      <w:r w:rsidR="002C69CC" w:rsidRPr="00064B9F">
        <w:rPr>
          <w:rFonts w:ascii="Calibri" w:eastAsia="Times New Roman" w:hAnsi="Calibri" w:cs="Calibr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475"/>
      </w:tblGrid>
      <w:tr w:rsidR="006E3B67" w:rsidRPr="00064B9F" w14:paraId="44088169" w14:textId="77777777" w:rsidTr="00D53F56">
        <w:trPr>
          <w:trHeight w:val="320"/>
        </w:trPr>
        <w:tc>
          <w:tcPr>
            <w:tcW w:w="3539" w:type="dxa"/>
          </w:tcPr>
          <w:p w14:paraId="1B90F96F" w14:textId="77777777" w:rsidR="006E3B67" w:rsidRPr="00064B9F" w:rsidRDefault="006E3B67" w:rsidP="00D5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DNI:</w:t>
            </w:r>
          </w:p>
        </w:tc>
        <w:tc>
          <w:tcPr>
            <w:tcW w:w="4475" w:type="dxa"/>
          </w:tcPr>
          <w:p w14:paraId="23BDD105" w14:textId="77777777" w:rsidR="006E3B67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2C69CC" w:rsidRPr="00064B9F" w14:paraId="49252EB0" w14:textId="77777777" w:rsidTr="006E3B67">
        <w:trPr>
          <w:trHeight w:val="173"/>
        </w:trPr>
        <w:tc>
          <w:tcPr>
            <w:tcW w:w="3539" w:type="dxa"/>
          </w:tcPr>
          <w:p w14:paraId="155975C2" w14:textId="77777777" w:rsidR="002C69CC" w:rsidRPr="00064B9F" w:rsidRDefault="002C69CC" w:rsidP="00D53F56">
            <w:pPr>
              <w:rPr>
                <w:rStyle w:val="Textodelmarcadordeposicin1"/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 xml:space="preserve">Nombre:  </w:t>
            </w:r>
          </w:p>
        </w:tc>
        <w:tc>
          <w:tcPr>
            <w:tcW w:w="4475" w:type="dxa"/>
          </w:tcPr>
          <w:p w14:paraId="24075A70" w14:textId="77777777" w:rsidR="002C69CC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2C69CC" w:rsidRPr="00064B9F" w14:paraId="6BAC23D6" w14:textId="77777777" w:rsidTr="006E3B67">
        <w:trPr>
          <w:trHeight w:val="163"/>
        </w:trPr>
        <w:tc>
          <w:tcPr>
            <w:tcW w:w="3539" w:type="dxa"/>
          </w:tcPr>
          <w:p w14:paraId="327CF207" w14:textId="77777777" w:rsidR="002C69CC" w:rsidRPr="00064B9F" w:rsidRDefault="002C69CC" w:rsidP="00D53F56">
            <w:pPr>
              <w:rPr>
                <w:rStyle w:val="Textodelmarcadordeposicin1"/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 xml:space="preserve">Apellidos: </w:t>
            </w:r>
            <w:r w:rsidRPr="00064B9F">
              <w:rPr>
                <w:rStyle w:val="Textodelmarcadordeposicin1"/>
                <w:rFonts w:ascii="Calibri" w:hAnsi="Calibri" w:cs="Calibri"/>
              </w:rPr>
              <w:t xml:space="preserve">                              </w:t>
            </w:r>
          </w:p>
        </w:tc>
        <w:tc>
          <w:tcPr>
            <w:tcW w:w="4475" w:type="dxa"/>
          </w:tcPr>
          <w:p w14:paraId="7E5DB315" w14:textId="77777777" w:rsidR="002C69CC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2"/>
          </w:p>
        </w:tc>
      </w:tr>
      <w:tr w:rsidR="002C69CC" w:rsidRPr="00064B9F" w14:paraId="45A33531" w14:textId="77777777" w:rsidTr="006E3B67">
        <w:trPr>
          <w:trHeight w:val="173"/>
        </w:trPr>
        <w:tc>
          <w:tcPr>
            <w:tcW w:w="3539" w:type="dxa"/>
          </w:tcPr>
          <w:p w14:paraId="45E7C8A5" w14:textId="77777777" w:rsidR="002C69CC" w:rsidRPr="00064B9F" w:rsidRDefault="002C69CC" w:rsidP="00D53F56">
            <w:pPr>
              <w:rPr>
                <w:rStyle w:val="Textodelmarcadordeposicin1"/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 xml:space="preserve">Fecha de nacimiento: </w:t>
            </w:r>
          </w:p>
        </w:tc>
        <w:tc>
          <w:tcPr>
            <w:tcW w:w="4475" w:type="dxa"/>
          </w:tcPr>
          <w:p w14:paraId="68093E2D" w14:textId="77777777" w:rsidR="002C69CC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3"/>
          </w:p>
        </w:tc>
      </w:tr>
      <w:tr w:rsidR="006E3B67" w:rsidRPr="00064B9F" w14:paraId="380680CA" w14:textId="77777777" w:rsidTr="006E3B67">
        <w:trPr>
          <w:trHeight w:val="163"/>
        </w:trPr>
        <w:tc>
          <w:tcPr>
            <w:tcW w:w="3539" w:type="dxa"/>
          </w:tcPr>
          <w:p w14:paraId="213C6169" w14:textId="77777777" w:rsidR="006E3B67" w:rsidRPr="00064B9F" w:rsidRDefault="006E3B67" w:rsidP="00D5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Sexo:</w:t>
            </w:r>
          </w:p>
        </w:tc>
        <w:tc>
          <w:tcPr>
            <w:tcW w:w="4475" w:type="dxa"/>
          </w:tcPr>
          <w:p w14:paraId="2471ACFF" w14:textId="77777777" w:rsidR="006E3B67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4"/>
          </w:p>
        </w:tc>
      </w:tr>
      <w:tr w:rsidR="006E3B67" w:rsidRPr="00064B9F" w14:paraId="0A1A6A6E" w14:textId="77777777" w:rsidTr="006E3B67">
        <w:trPr>
          <w:trHeight w:val="163"/>
        </w:trPr>
        <w:tc>
          <w:tcPr>
            <w:tcW w:w="3539" w:type="dxa"/>
          </w:tcPr>
          <w:p w14:paraId="6C878A2A" w14:textId="77777777" w:rsidR="006E3B67" w:rsidRPr="00064B9F" w:rsidRDefault="00D53F56" w:rsidP="00D5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Localidad de residencia:</w:t>
            </w:r>
          </w:p>
        </w:tc>
        <w:tc>
          <w:tcPr>
            <w:tcW w:w="4475" w:type="dxa"/>
          </w:tcPr>
          <w:p w14:paraId="26CC63B9" w14:textId="77777777" w:rsidR="006E3B67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5"/>
          </w:p>
        </w:tc>
      </w:tr>
      <w:tr w:rsidR="00D53F56" w:rsidRPr="00064B9F" w14:paraId="2CA31845" w14:textId="77777777" w:rsidTr="006E3B67">
        <w:trPr>
          <w:trHeight w:val="163"/>
        </w:trPr>
        <w:tc>
          <w:tcPr>
            <w:tcW w:w="3539" w:type="dxa"/>
          </w:tcPr>
          <w:p w14:paraId="3271B69C" w14:textId="77777777" w:rsidR="00D53F56" w:rsidRPr="00064B9F" w:rsidRDefault="00D53F56" w:rsidP="00D53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Educativo de Formación Profesional:</w:t>
            </w:r>
          </w:p>
        </w:tc>
        <w:tc>
          <w:tcPr>
            <w:tcW w:w="4475" w:type="dxa"/>
          </w:tcPr>
          <w:p w14:paraId="4F773E6F" w14:textId="77777777" w:rsidR="00D53F56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6"/>
          </w:p>
        </w:tc>
      </w:tr>
      <w:tr w:rsidR="002C69CC" w:rsidRPr="00064B9F" w14:paraId="1C9B823D" w14:textId="77777777" w:rsidTr="006E3B67">
        <w:trPr>
          <w:trHeight w:val="163"/>
        </w:trPr>
        <w:tc>
          <w:tcPr>
            <w:tcW w:w="3539" w:type="dxa"/>
          </w:tcPr>
          <w:p w14:paraId="07E6D0C8" w14:textId="77777777" w:rsidR="002C69CC" w:rsidRPr="00064B9F" w:rsidRDefault="002C69CC" w:rsidP="00D53F56">
            <w:pPr>
              <w:rPr>
                <w:rStyle w:val="Textodelmarcadordeposicin1"/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 xml:space="preserve">Teléfono móvil: </w:t>
            </w:r>
          </w:p>
        </w:tc>
        <w:tc>
          <w:tcPr>
            <w:tcW w:w="4475" w:type="dxa"/>
          </w:tcPr>
          <w:p w14:paraId="3CE44799" w14:textId="77777777" w:rsidR="002C69CC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</w:p>
        </w:tc>
      </w:tr>
      <w:tr w:rsidR="002C69CC" w:rsidRPr="00064B9F" w14:paraId="663BCBE9" w14:textId="77777777" w:rsidTr="006E3B67">
        <w:trPr>
          <w:trHeight w:val="173"/>
        </w:trPr>
        <w:tc>
          <w:tcPr>
            <w:tcW w:w="3539" w:type="dxa"/>
          </w:tcPr>
          <w:p w14:paraId="14E026D8" w14:textId="77777777" w:rsidR="002C69CC" w:rsidRPr="00064B9F" w:rsidRDefault="002C69CC" w:rsidP="00D53F56">
            <w:pPr>
              <w:rPr>
                <w:rStyle w:val="Textodelmarcadordeposicin1"/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 xml:space="preserve">Correo electrónico: </w:t>
            </w:r>
          </w:p>
        </w:tc>
        <w:tc>
          <w:tcPr>
            <w:tcW w:w="4475" w:type="dxa"/>
          </w:tcPr>
          <w:p w14:paraId="763EE749" w14:textId="77777777" w:rsidR="002C69CC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8"/>
          </w:p>
        </w:tc>
      </w:tr>
      <w:tr w:rsidR="002C69CC" w:rsidRPr="00064B9F" w14:paraId="2695F36E" w14:textId="77777777" w:rsidTr="006E3B67">
        <w:trPr>
          <w:trHeight w:val="304"/>
        </w:trPr>
        <w:tc>
          <w:tcPr>
            <w:tcW w:w="3539" w:type="dxa"/>
          </w:tcPr>
          <w:p w14:paraId="1F0A952B" w14:textId="77777777" w:rsidR="002C69CC" w:rsidRPr="00064B9F" w:rsidRDefault="002C69CC" w:rsidP="00D53F56">
            <w:pPr>
              <w:rPr>
                <w:rStyle w:val="Textodelmarcadordeposicin1"/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 xml:space="preserve">Titulación/especialidad de </w:t>
            </w:r>
            <w:r w:rsidR="0013148F" w:rsidRPr="00064B9F">
              <w:rPr>
                <w:rFonts w:ascii="Calibri" w:hAnsi="Calibri" w:cs="Calibri"/>
              </w:rPr>
              <w:t>Grado</w:t>
            </w:r>
            <w:r w:rsidRPr="00064B9F">
              <w:rPr>
                <w:rFonts w:ascii="Calibri" w:hAnsi="Calibri" w:cs="Calibri"/>
              </w:rPr>
              <w:t xml:space="preserve"> Medio de Formación Profesional en el que está matriculado/a: </w:t>
            </w:r>
          </w:p>
        </w:tc>
        <w:tc>
          <w:tcPr>
            <w:tcW w:w="4475" w:type="dxa"/>
          </w:tcPr>
          <w:p w14:paraId="74095F32" w14:textId="77777777" w:rsidR="002C69CC" w:rsidRPr="00562A8E" w:rsidRDefault="00F130C7" w:rsidP="00F130C7">
            <w:pPr>
              <w:spacing w:before="120"/>
              <w:rPr>
                <w:rStyle w:val="Textodelmarcadordeposicin1"/>
                <w:rFonts w:ascii="Calibri" w:hAnsi="Calibri" w:cs="Calibri"/>
                <w:color w:val="000000" w:themeColor="text1"/>
              </w:rPr>
            </w:pP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Style w:val="Textodelmarcadordeposicin1"/>
                <w:rFonts w:ascii="Calibri" w:hAnsi="Calibri" w:cs="Calibri"/>
                <w:color w:val="000000" w:themeColor="text1"/>
              </w:rPr>
              <w:fldChar w:fldCharType="end"/>
            </w:r>
            <w:bookmarkEnd w:id="9"/>
          </w:p>
        </w:tc>
      </w:tr>
      <w:tr w:rsidR="002C69CC" w:rsidRPr="00064B9F" w14:paraId="597AD69C" w14:textId="77777777" w:rsidTr="006E3B67">
        <w:trPr>
          <w:trHeight w:val="163"/>
        </w:trPr>
        <w:tc>
          <w:tcPr>
            <w:tcW w:w="3539" w:type="dxa"/>
          </w:tcPr>
          <w:p w14:paraId="61A89CF3" w14:textId="77777777" w:rsidR="002C69CC" w:rsidRPr="00064B9F" w:rsidRDefault="0013148F" w:rsidP="00D53F56">
            <w:pPr>
              <w:rPr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>Nota media obtenida en 1º de FPGM (si ha finalizado)</w:t>
            </w:r>
          </w:p>
        </w:tc>
        <w:tc>
          <w:tcPr>
            <w:tcW w:w="4475" w:type="dxa"/>
          </w:tcPr>
          <w:p w14:paraId="1C99F5E3" w14:textId="77777777" w:rsidR="0013148F" w:rsidRPr="00562A8E" w:rsidRDefault="00F130C7" w:rsidP="00F130C7">
            <w:pPr>
              <w:spacing w:before="120"/>
              <w:rPr>
                <w:rFonts w:ascii="Calibri" w:hAnsi="Calibri" w:cs="Calibri"/>
                <w:color w:val="000000" w:themeColor="text1"/>
              </w:rPr>
            </w:pPr>
            <w:r w:rsidRPr="00562A8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562A8E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hAnsi="Calibri" w:cs="Calibri"/>
                <w:color w:val="000000" w:themeColor="text1"/>
              </w:rPr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0"/>
          </w:p>
        </w:tc>
      </w:tr>
      <w:tr w:rsidR="0013148F" w:rsidRPr="00064B9F" w14:paraId="4ABE309A" w14:textId="77777777" w:rsidTr="006E3B67">
        <w:trPr>
          <w:trHeight w:val="163"/>
        </w:trPr>
        <w:tc>
          <w:tcPr>
            <w:tcW w:w="3539" w:type="dxa"/>
          </w:tcPr>
          <w:p w14:paraId="58881402" w14:textId="77777777" w:rsidR="0013148F" w:rsidRPr="00064B9F" w:rsidRDefault="0013148F" w:rsidP="00D53F56">
            <w:pPr>
              <w:rPr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>Nota media obtenida en 2º de FPGM (si ha finalizado)</w:t>
            </w:r>
          </w:p>
        </w:tc>
        <w:tc>
          <w:tcPr>
            <w:tcW w:w="4475" w:type="dxa"/>
          </w:tcPr>
          <w:p w14:paraId="77747BCC" w14:textId="77777777" w:rsidR="0013148F" w:rsidRPr="00562A8E" w:rsidRDefault="00F130C7" w:rsidP="00F130C7">
            <w:pPr>
              <w:spacing w:before="120"/>
              <w:rPr>
                <w:rFonts w:ascii="Calibri" w:hAnsi="Calibri" w:cs="Calibri"/>
                <w:color w:val="000000" w:themeColor="text1"/>
              </w:rPr>
            </w:pPr>
            <w:r w:rsidRPr="00562A8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562A8E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hAnsi="Calibri" w:cs="Calibri"/>
                <w:color w:val="000000" w:themeColor="text1"/>
              </w:rPr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1"/>
          </w:p>
        </w:tc>
      </w:tr>
      <w:tr w:rsidR="0013148F" w:rsidRPr="00064B9F" w14:paraId="24612519" w14:textId="77777777" w:rsidTr="006E3B67">
        <w:trPr>
          <w:trHeight w:val="163"/>
        </w:trPr>
        <w:tc>
          <w:tcPr>
            <w:tcW w:w="3539" w:type="dxa"/>
          </w:tcPr>
          <w:p w14:paraId="7D5B6892" w14:textId="77777777" w:rsidR="0013148F" w:rsidRPr="00064B9F" w:rsidRDefault="0013148F" w:rsidP="00D53F56">
            <w:pPr>
              <w:rPr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lastRenderedPageBreak/>
              <w:t xml:space="preserve">En el caso de haber finalizado </w:t>
            </w:r>
            <w:r w:rsidR="00B11368" w:rsidRPr="00064B9F">
              <w:rPr>
                <w:rFonts w:ascii="Calibri" w:hAnsi="Calibri" w:cs="Calibri"/>
              </w:rPr>
              <w:t>por completo el Grado Medio de Formación Profesional indicad fecha de finalización:</w:t>
            </w:r>
          </w:p>
        </w:tc>
        <w:tc>
          <w:tcPr>
            <w:tcW w:w="4475" w:type="dxa"/>
          </w:tcPr>
          <w:p w14:paraId="36C7A712" w14:textId="77777777" w:rsidR="0013148F" w:rsidRPr="00562A8E" w:rsidRDefault="00F130C7" w:rsidP="00F130C7">
            <w:pPr>
              <w:spacing w:before="120"/>
              <w:rPr>
                <w:rFonts w:ascii="Calibri" w:hAnsi="Calibri" w:cs="Calibri"/>
                <w:color w:val="000000" w:themeColor="text1"/>
              </w:rPr>
            </w:pPr>
            <w:r w:rsidRPr="00562A8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562A8E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hAnsi="Calibri" w:cs="Calibri"/>
                <w:color w:val="000000" w:themeColor="text1"/>
              </w:rPr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2"/>
          </w:p>
        </w:tc>
      </w:tr>
      <w:tr w:rsidR="0013148F" w:rsidRPr="00064B9F" w14:paraId="0B8DA706" w14:textId="77777777" w:rsidTr="006E3B67">
        <w:trPr>
          <w:trHeight w:val="163"/>
        </w:trPr>
        <w:tc>
          <w:tcPr>
            <w:tcW w:w="3539" w:type="dxa"/>
          </w:tcPr>
          <w:p w14:paraId="3DD8F577" w14:textId="77777777" w:rsidR="0013148F" w:rsidRPr="00064B9F" w:rsidRDefault="0013148F" w:rsidP="00D53F56">
            <w:pPr>
              <w:rPr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>Otras titulaciones académicas:</w:t>
            </w:r>
          </w:p>
        </w:tc>
        <w:tc>
          <w:tcPr>
            <w:tcW w:w="4475" w:type="dxa"/>
          </w:tcPr>
          <w:p w14:paraId="474DB7B6" w14:textId="77777777" w:rsidR="0013148F" w:rsidRPr="00562A8E" w:rsidRDefault="00F130C7" w:rsidP="00F130C7">
            <w:pPr>
              <w:spacing w:before="120"/>
              <w:rPr>
                <w:rFonts w:ascii="Calibri" w:hAnsi="Calibri" w:cs="Calibri"/>
                <w:color w:val="000000" w:themeColor="text1"/>
              </w:rPr>
            </w:pPr>
            <w:r w:rsidRPr="00562A8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562A8E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hAnsi="Calibri" w:cs="Calibri"/>
                <w:color w:val="000000" w:themeColor="text1"/>
              </w:rPr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3"/>
          </w:p>
        </w:tc>
      </w:tr>
      <w:tr w:rsidR="0013148F" w:rsidRPr="00064B9F" w14:paraId="1D1669C3" w14:textId="77777777" w:rsidTr="006E3B67">
        <w:trPr>
          <w:trHeight w:val="163"/>
        </w:trPr>
        <w:tc>
          <w:tcPr>
            <w:tcW w:w="3539" w:type="dxa"/>
          </w:tcPr>
          <w:p w14:paraId="544D45DA" w14:textId="77777777" w:rsidR="0013148F" w:rsidRPr="00064B9F" w:rsidRDefault="0013148F" w:rsidP="00D53F56">
            <w:pPr>
              <w:rPr>
                <w:rFonts w:ascii="Calibri" w:hAnsi="Calibri" w:cs="Calibri"/>
              </w:rPr>
            </w:pPr>
          </w:p>
          <w:p w14:paraId="337DB0A3" w14:textId="77777777" w:rsidR="0013148F" w:rsidRPr="00064B9F" w:rsidRDefault="0013148F" w:rsidP="00D53F56">
            <w:pPr>
              <w:rPr>
                <w:rFonts w:ascii="Calibri" w:hAnsi="Calibri" w:cs="Calibri"/>
              </w:rPr>
            </w:pPr>
            <w:r w:rsidRPr="00064B9F">
              <w:rPr>
                <w:rFonts w:ascii="Calibri" w:hAnsi="Calibri" w:cs="Calibri"/>
              </w:rPr>
              <w:t>Experiencia laboral demostrable:</w:t>
            </w:r>
          </w:p>
          <w:p w14:paraId="77EE1B07" w14:textId="77777777" w:rsidR="0013148F" w:rsidRPr="00064B9F" w:rsidRDefault="0013148F" w:rsidP="00D53F56">
            <w:pPr>
              <w:rPr>
                <w:rFonts w:ascii="Calibri" w:hAnsi="Calibri" w:cs="Calibri"/>
              </w:rPr>
            </w:pPr>
          </w:p>
        </w:tc>
        <w:tc>
          <w:tcPr>
            <w:tcW w:w="4475" w:type="dxa"/>
          </w:tcPr>
          <w:p w14:paraId="048FD621" w14:textId="77777777" w:rsidR="0013148F" w:rsidRPr="00562A8E" w:rsidRDefault="00F130C7" w:rsidP="00F130C7">
            <w:pPr>
              <w:spacing w:before="120"/>
              <w:rPr>
                <w:rFonts w:ascii="Calibri" w:hAnsi="Calibri" w:cs="Calibri"/>
                <w:color w:val="000000" w:themeColor="text1"/>
              </w:rPr>
            </w:pPr>
            <w:r w:rsidRPr="00562A8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562A8E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hAnsi="Calibri" w:cs="Calibri"/>
                <w:color w:val="000000" w:themeColor="text1"/>
              </w:rPr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562A8E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4"/>
          </w:p>
        </w:tc>
      </w:tr>
    </w:tbl>
    <w:p w14:paraId="7FE41309" w14:textId="77777777" w:rsidR="0013148F" w:rsidRPr="00064B9F" w:rsidRDefault="00425857" w:rsidP="00425857">
      <w:pPr>
        <w:rPr>
          <w:rStyle w:val="Textodelmarcadordeposicin1"/>
          <w:rFonts w:ascii="Calibri" w:hAnsi="Calibri" w:cs="Calibri"/>
        </w:rPr>
      </w:pPr>
      <w:r w:rsidRPr="00064B9F">
        <w:rPr>
          <w:rStyle w:val="Textodelmarcadordeposicin1"/>
          <w:rFonts w:ascii="Calibri" w:hAnsi="Calibri" w:cs="Calibri"/>
        </w:rPr>
        <w:t xml:space="preserve">        </w:t>
      </w:r>
    </w:p>
    <w:p w14:paraId="6BBB3F1F" w14:textId="77777777" w:rsidR="00425857" w:rsidRPr="00064B9F" w:rsidRDefault="00425857" w:rsidP="00425857">
      <w:pPr>
        <w:rPr>
          <w:rFonts w:ascii="Calibri" w:hAnsi="Calibri" w:cs="Calibri"/>
        </w:rPr>
      </w:pPr>
      <w:r w:rsidRPr="00064B9F">
        <w:rPr>
          <w:rStyle w:val="Textodelmarcadordeposicin1"/>
          <w:rFonts w:ascii="Calibri" w:hAnsi="Calibri" w:cs="Calibri"/>
        </w:rPr>
        <w:t xml:space="preserve">                                                                                      </w:t>
      </w:r>
    </w:p>
    <w:p w14:paraId="09717609" w14:textId="77777777" w:rsidR="00425857" w:rsidRPr="00064B9F" w:rsidRDefault="00425857" w:rsidP="00425857">
      <w:pPr>
        <w:rPr>
          <w:rFonts w:ascii="Calibri" w:hAnsi="Calibri" w:cs="Calibri"/>
        </w:rPr>
      </w:pPr>
      <w:r w:rsidRPr="00064B9F">
        <w:rPr>
          <w:rFonts w:ascii="Calibri" w:hAnsi="Calibri" w:cs="Calibri"/>
          <w:b/>
        </w:rPr>
        <w:t>2. IDIOMAS</w:t>
      </w:r>
      <w:r w:rsidR="002C69CC" w:rsidRPr="00064B9F">
        <w:rPr>
          <w:rFonts w:ascii="Calibri" w:hAnsi="Calibri" w:cs="Calibri"/>
          <w:b/>
        </w:rPr>
        <w:t>.</w:t>
      </w:r>
    </w:p>
    <w:p w14:paraId="60C9EECA" w14:textId="77777777" w:rsidR="00425857" w:rsidRPr="00064B9F" w:rsidRDefault="00425857" w:rsidP="00425857">
      <w:pPr>
        <w:rPr>
          <w:rFonts w:ascii="Calibri" w:hAnsi="Calibri" w:cs="Calibri"/>
        </w:rPr>
      </w:pPr>
      <w:r w:rsidRPr="00064B9F">
        <w:rPr>
          <w:rFonts w:ascii="Calibri" w:hAnsi="Calibri" w:cs="Calibri"/>
          <w:b/>
        </w:rPr>
        <w:t>2.1. Nivel de conocimiento de idiomas hablado y escrito:</w:t>
      </w:r>
    </w:p>
    <w:p w14:paraId="3DDAAC13" w14:textId="77777777" w:rsidR="00425857" w:rsidRPr="00064B9F" w:rsidRDefault="00425857" w:rsidP="00425857">
      <w:pPr>
        <w:rPr>
          <w:rFonts w:ascii="Calibri" w:hAnsi="Calibri" w:cs="Calibri"/>
          <w:i/>
        </w:rPr>
      </w:pPr>
      <w:r w:rsidRPr="00064B9F">
        <w:rPr>
          <w:rFonts w:ascii="Calibri" w:hAnsi="Calibri" w:cs="Calibri"/>
          <w:i/>
        </w:rPr>
        <w:t>Tod</w:t>
      </w:r>
      <w:r w:rsidR="002C69CC" w:rsidRPr="00064B9F">
        <w:rPr>
          <w:rFonts w:ascii="Calibri" w:hAnsi="Calibri" w:cs="Calibri"/>
          <w:i/>
        </w:rPr>
        <w:t>as</w:t>
      </w:r>
      <w:r w:rsidRPr="00064B9F">
        <w:rPr>
          <w:rFonts w:ascii="Calibri" w:hAnsi="Calibri" w:cs="Calibri"/>
          <w:i/>
        </w:rPr>
        <w:t xml:space="preserve"> l</w:t>
      </w:r>
      <w:r w:rsidR="002C69CC" w:rsidRPr="00064B9F">
        <w:rPr>
          <w:rFonts w:ascii="Calibri" w:hAnsi="Calibri" w:cs="Calibri"/>
          <w:i/>
        </w:rPr>
        <w:t xml:space="preserve">as personas </w:t>
      </w:r>
      <w:r w:rsidR="0013148F" w:rsidRPr="00064B9F">
        <w:rPr>
          <w:rFonts w:ascii="Calibri" w:hAnsi="Calibri" w:cs="Calibri"/>
          <w:i/>
        </w:rPr>
        <w:t xml:space="preserve">participantes </w:t>
      </w:r>
      <w:r w:rsidRPr="00064B9F">
        <w:rPr>
          <w:rFonts w:ascii="Calibri" w:hAnsi="Calibri" w:cs="Calibri"/>
          <w:i/>
        </w:rPr>
        <w:t xml:space="preserve">deberán </w:t>
      </w:r>
      <w:r w:rsidR="0013148F" w:rsidRPr="00064B9F">
        <w:rPr>
          <w:rFonts w:ascii="Calibri" w:hAnsi="Calibri" w:cs="Calibri"/>
          <w:i/>
        </w:rPr>
        <w:t>realizar</w:t>
      </w:r>
      <w:r w:rsidRPr="00064B9F">
        <w:rPr>
          <w:rFonts w:ascii="Calibri" w:hAnsi="Calibri" w:cs="Calibri"/>
          <w:i/>
        </w:rPr>
        <w:t xml:space="preserve"> una prueba </w:t>
      </w:r>
      <w:r w:rsidR="0013148F" w:rsidRPr="00064B9F">
        <w:rPr>
          <w:rFonts w:ascii="Calibri" w:hAnsi="Calibri" w:cs="Calibri"/>
          <w:i/>
        </w:rPr>
        <w:t>de</w:t>
      </w:r>
      <w:r w:rsidRPr="00064B9F">
        <w:rPr>
          <w:rFonts w:ascii="Calibri" w:hAnsi="Calibri" w:cs="Calibri"/>
          <w:i/>
        </w:rPr>
        <w:t xml:space="preserve"> nivel de conocimientos </w:t>
      </w:r>
      <w:r w:rsidR="00B11368" w:rsidRPr="00064B9F">
        <w:rPr>
          <w:rFonts w:ascii="Calibri" w:hAnsi="Calibri" w:cs="Calibri"/>
          <w:i/>
        </w:rPr>
        <w:t>del idioma del pa</w:t>
      </w:r>
      <w:r w:rsidR="00F130C7">
        <w:rPr>
          <w:rFonts w:ascii="Calibri" w:hAnsi="Calibri" w:cs="Calibri"/>
          <w:i/>
        </w:rPr>
        <w:t>ís destino.</w:t>
      </w:r>
    </w:p>
    <w:p w14:paraId="090835F0" w14:textId="77777777" w:rsidR="0013148F" w:rsidRPr="00064B9F" w:rsidRDefault="0013148F" w:rsidP="00425857">
      <w:pPr>
        <w:rPr>
          <w:rFonts w:ascii="Calibri" w:hAnsi="Calibri" w:cs="Calibri"/>
          <w:i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1775"/>
        <w:gridCol w:w="1843"/>
        <w:gridCol w:w="1701"/>
        <w:gridCol w:w="1711"/>
      </w:tblGrid>
      <w:tr w:rsidR="00562A8E" w:rsidRPr="00562A8E" w14:paraId="0C1807A2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09F448" w14:textId="77777777" w:rsidR="0013148F" w:rsidRPr="00562A8E" w:rsidRDefault="0013148F" w:rsidP="0013148F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Idioma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ED3B8E" w14:textId="77777777" w:rsidR="0013148F" w:rsidRPr="00562A8E" w:rsidRDefault="0013148F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Bajo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12A8C8" w14:textId="77777777" w:rsidR="0013148F" w:rsidRPr="00562A8E" w:rsidRDefault="0013148F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E1AD3D" w14:textId="77777777" w:rsidR="0013148F" w:rsidRPr="00562A8E" w:rsidRDefault="0013148F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Alto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BFD9EB" w14:textId="77777777" w:rsidR="0013148F" w:rsidRPr="00562A8E" w:rsidRDefault="0013148F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Certificado</w:t>
            </w:r>
          </w:p>
        </w:tc>
      </w:tr>
      <w:tr w:rsidR="00562A8E" w:rsidRPr="00562A8E" w14:paraId="55692868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E97D9D" w14:textId="77777777" w:rsidR="0013148F" w:rsidRPr="00562A8E" w:rsidRDefault="0013148F" w:rsidP="0013148F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Inglés hablado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4A682" w14:textId="77777777" w:rsidR="0013148F" w:rsidRPr="00562A8E" w:rsidRDefault="00F130C7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15"/>
            <w:r w:rsidR="0013148F"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F4A517" w14:textId="77777777" w:rsidR="0013148F" w:rsidRPr="00562A8E" w:rsidRDefault="00F130C7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  <w:r w:rsidR="0013148F"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6E315C" w14:textId="77777777" w:rsidR="0013148F" w:rsidRPr="00562A8E" w:rsidRDefault="00F130C7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  <w:r w:rsidR="0013148F"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684D44" w14:textId="77777777" w:rsidR="0013148F" w:rsidRPr="00562A8E" w:rsidRDefault="00F130C7" w:rsidP="0013148F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  <w:r w:rsidR="0013148F"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</w:tr>
      <w:tr w:rsidR="00562A8E" w:rsidRPr="00562A8E" w14:paraId="4573DFB8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FFD9D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Inglés escrito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15617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8072F8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C759EE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D1BE06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497ED36A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5A7348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Italiano hablado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55809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F4B07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BE2BD4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A42727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4C75098A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177F4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Italiano escrito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39B70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CF02AF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A6DC1A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5693E9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724D0162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BE04E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Alemán hablado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8DCC4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9A092C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5E98C7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17E230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3055A991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3B046A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Alemán escrito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251B11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8C3CBC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2BECD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5EBBC1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65A9DC98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56D9F8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Portugués hablado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4E512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04C58B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1B55D1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7F11F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6643BB23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80A51D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Portugués escrito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4B179D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59FDA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62426A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9ABCA4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44D1C123" w14:textId="77777777" w:rsidTr="0013148F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2C91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Otro hablado*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DA45E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7A75A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C159D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2613C7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30AB284F" w14:textId="77777777" w:rsidTr="00F130C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41B1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Otro escrito*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0550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71A8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F839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7368" w14:textId="77777777" w:rsidR="00F130C7" w:rsidRPr="00562A8E" w:rsidRDefault="00F130C7" w:rsidP="00F130C7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FORMCHECKBOX </w:instrText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="00882AFA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  </w:t>
            </w:r>
          </w:p>
        </w:tc>
      </w:tr>
      <w:tr w:rsidR="00562A8E" w:rsidRPr="00562A8E" w14:paraId="0F4EADFB" w14:textId="77777777" w:rsidTr="00091B7C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363C23" w14:textId="77777777" w:rsidR="00F130C7" w:rsidRPr="00562A8E" w:rsidRDefault="00F130C7" w:rsidP="00F130C7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hAnsi="Calibri" w:cs="Calibri"/>
                <w:color w:val="000000" w:themeColor="text1"/>
              </w:rPr>
              <w:t xml:space="preserve">* Especificar: 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D19A" w14:textId="77777777" w:rsidR="00F130C7" w:rsidRPr="00562A8E" w:rsidRDefault="00F130C7" w:rsidP="00F130C7">
            <w:pPr>
              <w:jc w:val="left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16"/>
          </w:p>
        </w:tc>
      </w:tr>
    </w:tbl>
    <w:p w14:paraId="58753007" w14:textId="77777777" w:rsidR="006E3B67" w:rsidRDefault="006E3B67" w:rsidP="00425857">
      <w:pPr>
        <w:rPr>
          <w:rFonts w:ascii="Calibri" w:eastAsia="Times New Roman" w:hAnsi="Calibri" w:cs="Calibri"/>
          <w:b/>
          <w:color w:val="212120"/>
        </w:rPr>
      </w:pPr>
    </w:p>
    <w:p w14:paraId="22C05F13" w14:textId="77777777" w:rsidR="00D53F56" w:rsidRDefault="00F130C7" w:rsidP="00425857">
      <w:pPr>
        <w:rPr>
          <w:rFonts w:ascii="Calibri" w:eastAsia="Times New Roman" w:hAnsi="Calibri" w:cs="Calibri"/>
          <w:b/>
          <w:color w:val="212120"/>
        </w:rPr>
      </w:pPr>
      <w:r>
        <w:rPr>
          <w:rFonts w:ascii="Calibri" w:eastAsia="Times New Roman" w:hAnsi="Calibri" w:cs="Calibri"/>
          <w:b/>
          <w:color w:val="212120"/>
        </w:rPr>
        <w:t>3. PAÍS DE PREFERENCIA: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62A8E" w:rsidRPr="00562A8E" w14:paraId="10C5D30A" w14:textId="77777777" w:rsidTr="00BE00AE">
        <w:tc>
          <w:tcPr>
            <w:tcW w:w="2830" w:type="dxa"/>
          </w:tcPr>
          <w:p w14:paraId="490C3045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>País</w:t>
            </w:r>
          </w:p>
        </w:tc>
        <w:tc>
          <w:tcPr>
            <w:tcW w:w="5664" w:type="dxa"/>
          </w:tcPr>
          <w:p w14:paraId="73A4B522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Preferencia </w:t>
            </w: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(1 prioridad más alta, 5 prioridad más baja)</w:t>
            </w:r>
          </w:p>
        </w:tc>
      </w:tr>
      <w:tr w:rsidR="00562A8E" w:rsidRPr="00562A8E" w14:paraId="151C29BC" w14:textId="77777777" w:rsidTr="00BE00AE">
        <w:tc>
          <w:tcPr>
            <w:tcW w:w="2830" w:type="dxa"/>
          </w:tcPr>
          <w:p w14:paraId="103DD983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Irlanda</w:t>
            </w:r>
          </w:p>
        </w:tc>
        <w:tc>
          <w:tcPr>
            <w:tcW w:w="5664" w:type="dxa"/>
          </w:tcPr>
          <w:p w14:paraId="2FCE36E1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562A8E" w:rsidRPr="00562A8E" w14:paraId="6AA159BF" w14:textId="77777777" w:rsidTr="00BE00AE">
        <w:tc>
          <w:tcPr>
            <w:tcW w:w="2830" w:type="dxa"/>
          </w:tcPr>
          <w:p w14:paraId="7479DC86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Reino Unido</w:t>
            </w:r>
          </w:p>
        </w:tc>
        <w:tc>
          <w:tcPr>
            <w:tcW w:w="5664" w:type="dxa"/>
          </w:tcPr>
          <w:p w14:paraId="020DE89C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562A8E" w:rsidRPr="00562A8E" w14:paraId="508C2A26" w14:textId="77777777" w:rsidTr="00BE00AE">
        <w:tc>
          <w:tcPr>
            <w:tcW w:w="2830" w:type="dxa"/>
          </w:tcPr>
          <w:p w14:paraId="4AFCF39E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Alemania</w:t>
            </w:r>
          </w:p>
        </w:tc>
        <w:tc>
          <w:tcPr>
            <w:tcW w:w="5664" w:type="dxa"/>
          </w:tcPr>
          <w:p w14:paraId="651ACF36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19"/>
          </w:p>
        </w:tc>
      </w:tr>
      <w:tr w:rsidR="00562A8E" w:rsidRPr="00562A8E" w14:paraId="687C294B" w14:textId="77777777" w:rsidTr="00BE00AE">
        <w:tc>
          <w:tcPr>
            <w:tcW w:w="2830" w:type="dxa"/>
          </w:tcPr>
          <w:p w14:paraId="2C39E459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t>Italia</w:t>
            </w:r>
          </w:p>
        </w:tc>
        <w:tc>
          <w:tcPr>
            <w:tcW w:w="5664" w:type="dxa"/>
          </w:tcPr>
          <w:p w14:paraId="43F9FD6D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20"/>
          </w:p>
        </w:tc>
      </w:tr>
      <w:tr w:rsidR="00562A8E" w:rsidRPr="00562A8E" w14:paraId="1E13B390" w14:textId="77777777" w:rsidTr="00BE00AE">
        <w:tc>
          <w:tcPr>
            <w:tcW w:w="2830" w:type="dxa"/>
          </w:tcPr>
          <w:p w14:paraId="7E491542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Cs/>
                <w:color w:val="000000" w:themeColor="text1"/>
              </w:rPr>
              <w:lastRenderedPageBreak/>
              <w:t>Portugal</w:t>
            </w:r>
          </w:p>
        </w:tc>
        <w:tc>
          <w:tcPr>
            <w:tcW w:w="5664" w:type="dxa"/>
          </w:tcPr>
          <w:p w14:paraId="54C17E36" w14:textId="77777777" w:rsidR="00BE00AE" w:rsidRPr="00562A8E" w:rsidRDefault="00BE00AE" w:rsidP="00425857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instrText xml:space="preserve"> FORMTEXT </w:instrTex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separate"/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noProof/>
                <w:color w:val="000000" w:themeColor="text1"/>
              </w:rPr>
              <w:t> </w:t>
            </w:r>
            <w:r w:rsidRPr="00562A8E">
              <w:rPr>
                <w:rFonts w:ascii="Calibri" w:eastAsia="Times New Roman" w:hAnsi="Calibri" w:cs="Calibri"/>
                <w:b/>
                <w:color w:val="000000" w:themeColor="text1"/>
              </w:rPr>
              <w:fldChar w:fldCharType="end"/>
            </w:r>
            <w:bookmarkEnd w:id="21"/>
          </w:p>
        </w:tc>
      </w:tr>
    </w:tbl>
    <w:p w14:paraId="74DC5BE6" w14:textId="77777777" w:rsidR="00D53F56" w:rsidRDefault="00D53F56" w:rsidP="00425857">
      <w:pPr>
        <w:rPr>
          <w:rFonts w:ascii="Calibri" w:eastAsia="Times New Roman" w:hAnsi="Calibri" w:cs="Calibri"/>
          <w:b/>
          <w:color w:val="212120"/>
        </w:rPr>
      </w:pPr>
    </w:p>
    <w:p w14:paraId="44BE766C" w14:textId="77777777" w:rsidR="00425857" w:rsidRPr="00064B9F" w:rsidRDefault="00425857" w:rsidP="004923AF">
      <w:pPr>
        <w:rPr>
          <w:rFonts w:ascii="Calibri" w:hAnsi="Calibri" w:cs="Calibri"/>
        </w:rPr>
      </w:pPr>
      <w:r w:rsidRPr="00064B9F">
        <w:rPr>
          <w:rFonts w:ascii="Calibri" w:hAnsi="Calibri" w:cs="Calibri"/>
          <w:b/>
        </w:rPr>
        <w:t xml:space="preserve">3. </w:t>
      </w:r>
      <w:r w:rsidRPr="00064B9F">
        <w:rPr>
          <w:rFonts w:ascii="Calibri" w:eastAsia="Times New Roman" w:hAnsi="Calibri" w:cs="Calibri"/>
          <w:b/>
        </w:rPr>
        <w:t>OTROS COMENTARIOS</w:t>
      </w:r>
      <w:r w:rsidR="00D53F56">
        <w:rPr>
          <w:rFonts w:ascii="Calibri" w:eastAsia="Times New Roman" w:hAnsi="Calibri" w:cs="Calibri"/>
          <w:b/>
        </w:rPr>
        <w:t xml:space="preserve"> U OBSERVACIONES</w:t>
      </w:r>
      <w:r w:rsidR="002C69CC" w:rsidRPr="00064B9F">
        <w:rPr>
          <w:rFonts w:ascii="Calibri" w:eastAsia="Times New Roman" w:hAnsi="Calibri" w:cs="Calibri"/>
          <w:b/>
        </w:rPr>
        <w:t>: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37"/>
      </w:tblGrid>
      <w:tr w:rsidR="006E3B67" w14:paraId="65B448E6" w14:textId="77777777" w:rsidTr="006E3B67">
        <w:tc>
          <w:tcPr>
            <w:tcW w:w="8494" w:type="dxa"/>
          </w:tcPr>
          <w:p w14:paraId="59D1EE6A" w14:textId="77777777" w:rsidR="006E3B67" w:rsidRDefault="00BE00AE" w:rsidP="00425857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  <w:bookmarkEnd w:id="22"/>
          </w:p>
        </w:tc>
      </w:tr>
    </w:tbl>
    <w:p w14:paraId="505D8B13" w14:textId="77777777" w:rsidR="002C69CC" w:rsidRDefault="002C69CC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2FAD4AD8" w14:textId="77777777" w:rsidR="00D53F56" w:rsidRDefault="00D53F56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261D0C5F" w14:textId="77777777" w:rsidR="00D53F56" w:rsidRPr="00064B9F" w:rsidRDefault="00D53F56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4370726D" w14:textId="77777777" w:rsidR="006E3B67" w:rsidRPr="00563B58" w:rsidRDefault="006E3B67" w:rsidP="006E3B67">
      <w:pPr>
        <w:rPr>
          <w:b/>
          <w:bCs/>
        </w:rPr>
      </w:pPr>
      <w:r w:rsidRPr="00563B58">
        <w:rPr>
          <w:b/>
          <w:bCs/>
        </w:rPr>
        <w:t>INFORMACIÓN</w:t>
      </w:r>
      <w:r w:rsidRPr="00563B58">
        <w:rPr>
          <w:b/>
          <w:bCs/>
          <w:spacing w:val="-6"/>
        </w:rPr>
        <w:t xml:space="preserve"> </w:t>
      </w:r>
      <w:r w:rsidRPr="00563B58">
        <w:rPr>
          <w:b/>
          <w:bCs/>
        </w:rPr>
        <w:t>BÁSICA</w:t>
      </w:r>
      <w:r w:rsidRPr="00563B58">
        <w:rPr>
          <w:b/>
          <w:bCs/>
          <w:spacing w:val="-1"/>
        </w:rPr>
        <w:t xml:space="preserve"> </w:t>
      </w:r>
      <w:r w:rsidRPr="00563B58">
        <w:rPr>
          <w:b/>
          <w:bCs/>
        </w:rPr>
        <w:t>SOBRE</w:t>
      </w:r>
      <w:r w:rsidRPr="00563B58">
        <w:rPr>
          <w:b/>
          <w:bCs/>
          <w:spacing w:val="-3"/>
        </w:rPr>
        <w:t xml:space="preserve"> </w:t>
      </w:r>
      <w:r w:rsidRPr="00563B58">
        <w:rPr>
          <w:b/>
          <w:bCs/>
        </w:rPr>
        <w:t>PROTECCIÓN</w:t>
      </w:r>
      <w:r w:rsidRPr="00563B58">
        <w:rPr>
          <w:b/>
          <w:bCs/>
          <w:spacing w:val="-3"/>
        </w:rPr>
        <w:t xml:space="preserve"> </w:t>
      </w:r>
      <w:r w:rsidRPr="00563B58">
        <w:rPr>
          <w:b/>
          <w:bCs/>
        </w:rPr>
        <w:t>DE</w:t>
      </w:r>
      <w:r w:rsidRPr="00563B58">
        <w:rPr>
          <w:b/>
          <w:bCs/>
          <w:spacing w:val="-1"/>
        </w:rPr>
        <w:t xml:space="preserve"> </w:t>
      </w:r>
      <w:r w:rsidRPr="00563B58">
        <w:rPr>
          <w:b/>
          <w:bCs/>
        </w:rPr>
        <w:t>DATOS:</w:t>
      </w:r>
    </w:p>
    <w:p w14:paraId="4BE2983D" w14:textId="77777777" w:rsidR="006E3B67" w:rsidRPr="000C78F8" w:rsidRDefault="006E3B67" w:rsidP="006E3B67">
      <w:pPr>
        <w:rPr>
          <w:rFonts w:cstheme="minorHAnsi"/>
          <w:sz w:val="21"/>
          <w:szCs w:val="21"/>
        </w:rPr>
      </w:pPr>
      <w:r w:rsidRPr="007D6C63">
        <w:rPr>
          <w:rFonts w:cs="Calibri Light"/>
          <w:sz w:val="21"/>
          <w:szCs w:val="21"/>
        </w:rPr>
        <w:t>En cumplimiento de lo dispuesto en la Ley Orgánica 3/2018 de 5 de diciembre de Protección de Datos Personales y garantía de los derechos digitales,</w:t>
      </w:r>
      <w:r w:rsidRPr="007D6C63">
        <w:rPr>
          <w:rFonts w:cs="Calibri Light"/>
          <w:spacing w:val="1"/>
          <w:sz w:val="21"/>
          <w:szCs w:val="21"/>
        </w:rPr>
        <w:t xml:space="preserve"> </w:t>
      </w:r>
      <w:r w:rsidRPr="007D6C63">
        <w:rPr>
          <w:rFonts w:cs="Calibri Light"/>
          <w:sz w:val="21"/>
          <w:szCs w:val="21"/>
        </w:rPr>
        <w:t>así como de conformidad con</w:t>
      </w:r>
      <w:r w:rsidRPr="007D6C63">
        <w:rPr>
          <w:rFonts w:cs="Calibri Light"/>
          <w:spacing w:val="1"/>
          <w:sz w:val="21"/>
          <w:szCs w:val="21"/>
        </w:rPr>
        <w:t xml:space="preserve"> </w:t>
      </w:r>
      <w:r w:rsidRPr="007D6C63">
        <w:rPr>
          <w:rFonts w:cs="Calibri Light"/>
          <w:sz w:val="21"/>
          <w:szCs w:val="21"/>
        </w:rPr>
        <w:t>el artículo 13 del</w:t>
      </w:r>
      <w:r w:rsidRPr="007D6C63">
        <w:rPr>
          <w:rFonts w:cs="Calibri Light"/>
          <w:spacing w:val="1"/>
          <w:sz w:val="21"/>
          <w:szCs w:val="21"/>
        </w:rPr>
        <w:t xml:space="preserve"> </w:t>
      </w:r>
      <w:r w:rsidRPr="007D6C63">
        <w:rPr>
          <w:rFonts w:cs="Calibri Light"/>
          <w:sz w:val="21"/>
          <w:szCs w:val="21"/>
        </w:rPr>
        <w:t>Reglamento General de Protección de Datos 2016/679, se informa a las personas participantes en las prácticas de empresa que los datos de carácter</w:t>
      </w:r>
      <w:r w:rsidRPr="007D6C63">
        <w:rPr>
          <w:rFonts w:cs="Calibri Light"/>
          <w:spacing w:val="1"/>
          <w:sz w:val="21"/>
          <w:szCs w:val="21"/>
        </w:rPr>
        <w:t xml:space="preserve"> </w:t>
      </w:r>
      <w:r w:rsidRPr="007D6C63">
        <w:rPr>
          <w:rFonts w:cs="Calibri Light"/>
          <w:sz w:val="21"/>
          <w:szCs w:val="21"/>
        </w:rPr>
        <w:t>personal que consten en su solicitud serán tratados por la Delegación de Igualdad y Juventud e incorporados a la actividad de tratamiento</w:t>
      </w:r>
      <w:r w:rsidRPr="007D6C63">
        <w:rPr>
          <w:rFonts w:cs="Calibri Light"/>
          <w:spacing w:val="1"/>
          <w:sz w:val="21"/>
          <w:szCs w:val="21"/>
        </w:rPr>
        <w:t xml:space="preserve"> </w:t>
      </w:r>
      <w:r w:rsidRPr="007D6C63">
        <w:rPr>
          <w:rFonts w:cs="Calibri Light"/>
          <w:sz w:val="21"/>
          <w:szCs w:val="21"/>
        </w:rPr>
        <w:t xml:space="preserve">“FOOTSTEP” de la que es responsable, cuya finalidad es la ejecución del convenio de </w:t>
      </w:r>
      <w:r w:rsidRPr="000C78F8">
        <w:rPr>
          <w:rFonts w:cstheme="minorHAnsi"/>
          <w:sz w:val="21"/>
          <w:szCs w:val="21"/>
        </w:rPr>
        <w:t xml:space="preserve">subvención con SEPIE (Servicio español para la internacionalización de la educación) </w:t>
      </w:r>
      <w:r w:rsidRPr="000C78F8">
        <w:rPr>
          <w:rFonts w:cstheme="minorHAnsi"/>
          <w:bCs/>
          <w:sz w:val="21"/>
          <w:szCs w:val="21"/>
        </w:rPr>
        <w:t>Nº 2019-1-ES01-KA102-061290</w:t>
      </w:r>
      <w:r w:rsidRPr="000C78F8">
        <w:rPr>
          <w:rFonts w:cstheme="minorHAnsi"/>
          <w:sz w:val="21"/>
          <w:szCs w:val="21"/>
        </w:rPr>
        <w:t xml:space="preserve"> coordinado por Diputación Provincial de Granada, mediante la contratación de los servicios para la organización y gestión de la estancia para prácticas de empresa en Alemania, Irlanda, Italia,  Portugal y Reino Unido, denominado FOOTSTEP– GRANADA – “FOMENTO DE LAS OPORTUNIDADES DE EMPLEO PARA LOS ESTUDIANTES DE FORMACIÓN PROFESIONAL DE LA PROVINCIA DE GRANADA”.</w:t>
      </w:r>
    </w:p>
    <w:p w14:paraId="4EF7316E" w14:textId="77777777" w:rsidR="006E3B67" w:rsidRPr="000C78F8" w:rsidRDefault="006E3B67" w:rsidP="006E3B67">
      <w:pPr>
        <w:rPr>
          <w:rFonts w:cstheme="minorHAnsi"/>
          <w:sz w:val="21"/>
          <w:szCs w:val="21"/>
        </w:rPr>
      </w:pPr>
      <w:r w:rsidRPr="006E3B67">
        <w:rPr>
          <w:rFonts w:cstheme="minorHAnsi"/>
          <w:b/>
          <w:bCs/>
          <w:sz w:val="21"/>
          <w:szCs w:val="21"/>
        </w:rPr>
        <w:t>Legitimación: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Finalidad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basada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en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el</w:t>
      </w:r>
      <w:r w:rsidRPr="000C78F8">
        <w:rPr>
          <w:rFonts w:cstheme="minorHAnsi"/>
          <w:spacing w:val="-4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interés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público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 xml:space="preserve">del convenio de subvención con SEPIE (Servicio español para la internacionalización de la educación) </w:t>
      </w:r>
      <w:r w:rsidRPr="000C78F8">
        <w:rPr>
          <w:rFonts w:cstheme="minorHAnsi"/>
          <w:bCs/>
          <w:sz w:val="21"/>
          <w:szCs w:val="21"/>
        </w:rPr>
        <w:t>Nº 2019-1-ES01-KA102-061290</w:t>
      </w:r>
      <w:r w:rsidRPr="000C78F8">
        <w:rPr>
          <w:rFonts w:cstheme="minorHAnsi"/>
          <w:sz w:val="21"/>
          <w:szCs w:val="21"/>
        </w:rPr>
        <w:t xml:space="preserve"> coordinado por Diputación Provincial de Granada</w:t>
      </w:r>
      <w:r>
        <w:rPr>
          <w:rFonts w:cstheme="minorHAnsi"/>
          <w:sz w:val="21"/>
          <w:szCs w:val="21"/>
        </w:rPr>
        <w:t>.</w:t>
      </w:r>
      <w:r w:rsidRPr="000C78F8">
        <w:rPr>
          <w:rFonts w:cstheme="minorHAnsi"/>
          <w:sz w:val="21"/>
          <w:szCs w:val="21"/>
        </w:rPr>
        <w:t xml:space="preserve"> </w:t>
      </w:r>
    </w:p>
    <w:p w14:paraId="7C30178F" w14:textId="77777777" w:rsidR="006E3B67" w:rsidRPr="000C78F8" w:rsidRDefault="006E3B67" w:rsidP="006E3B67">
      <w:pPr>
        <w:rPr>
          <w:rFonts w:cstheme="minorHAnsi"/>
          <w:sz w:val="21"/>
          <w:szCs w:val="21"/>
        </w:rPr>
      </w:pPr>
      <w:r w:rsidRPr="006E3B67">
        <w:rPr>
          <w:rFonts w:cstheme="minorHAnsi"/>
          <w:b/>
          <w:bCs/>
          <w:sz w:val="21"/>
          <w:szCs w:val="21"/>
        </w:rPr>
        <w:t>Destinatarios: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Los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datos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carácter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personal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pueden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ser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comunicados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otras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Administraciones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u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organismos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públicos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o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privados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cuando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corresponda, y en concreto se cederán al contratista de los servicios, a los subcontratistas a los que el contratista vaya a encomendar su realización y al SEPIE (Servicio español para la internacionalización de la educación)</w:t>
      </w:r>
    </w:p>
    <w:p w14:paraId="5C04B78B" w14:textId="77777777" w:rsidR="006E3B67" w:rsidRPr="000C78F8" w:rsidRDefault="006E3B67" w:rsidP="006E3B67">
      <w:pPr>
        <w:rPr>
          <w:rFonts w:cstheme="minorHAnsi"/>
          <w:sz w:val="21"/>
          <w:szCs w:val="21"/>
        </w:rPr>
      </w:pPr>
      <w:r w:rsidRPr="006E3B67">
        <w:rPr>
          <w:rFonts w:cstheme="minorHAnsi"/>
          <w:b/>
          <w:bCs/>
          <w:sz w:val="21"/>
          <w:szCs w:val="21"/>
        </w:rPr>
        <w:t xml:space="preserve">Plazo de conservación: </w:t>
      </w:r>
      <w:r w:rsidRPr="000C78F8">
        <w:rPr>
          <w:rFonts w:cstheme="minorHAnsi"/>
          <w:sz w:val="21"/>
          <w:szCs w:val="21"/>
        </w:rPr>
        <w:t>Los datos serán conservados durante la formación en empresas y de las reclamaciones que se puedan formular, siendo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aplicación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la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normativa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archivos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y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patrimonio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documental</w:t>
      </w:r>
      <w:r w:rsidRPr="000C78F8">
        <w:rPr>
          <w:rFonts w:cstheme="minorHAnsi"/>
          <w:spacing w:val="-2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español.</w:t>
      </w:r>
    </w:p>
    <w:p w14:paraId="3C022D3B" w14:textId="77777777" w:rsidR="006E3B67" w:rsidRPr="000C78F8" w:rsidRDefault="006E3B67" w:rsidP="006E3B67">
      <w:pPr>
        <w:rPr>
          <w:rStyle w:val="EnlacedeInternet"/>
          <w:rFonts w:cstheme="minorHAnsi"/>
        </w:rPr>
      </w:pPr>
      <w:r w:rsidRPr="006E3B67">
        <w:rPr>
          <w:rFonts w:cstheme="minorHAnsi"/>
          <w:b/>
          <w:bCs/>
          <w:sz w:val="21"/>
          <w:szCs w:val="21"/>
        </w:rPr>
        <w:t>Derechos:</w:t>
      </w:r>
      <w:r w:rsidRPr="000C78F8">
        <w:rPr>
          <w:rFonts w:cstheme="minorHAnsi"/>
          <w:sz w:val="21"/>
          <w:szCs w:val="21"/>
        </w:rPr>
        <w:t xml:space="preserve"> Los participantes pueden ejercitar sus derechos de acceso, rectificación, supresión y portabilidad de sus datos, de limitación y oposición a su tratamiento, así</w:t>
      </w:r>
      <w:r w:rsidRPr="000C78F8">
        <w:rPr>
          <w:rFonts w:cstheme="minorHAnsi"/>
          <w:spacing w:val="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como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</w:t>
      </w:r>
      <w:r w:rsidRPr="000C78F8">
        <w:rPr>
          <w:rFonts w:cstheme="minorHAnsi"/>
          <w:spacing w:val="7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no</w:t>
      </w:r>
      <w:r w:rsidRPr="000C78F8">
        <w:rPr>
          <w:rFonts w:cstheme="minorHAnsi"/>
          <w:spacing w:val="7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ser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objeto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</w:t>
      </w:r>
      <w:r w:rsidRPr="000C78F8">
        <w:rPr>
          <w:rFonts w:cstheme="minorHAnsi"/>
          <w:spacing w:val="8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decisiones</w:t>
      </w:r>
      <w:r w:rsidRPr="000C78F8">
        <w:rPr>
          <w:rFonts w:cstheme="minorHAnsi"/>
          <w:spacing w:val="10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basadas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únicamente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en</w:t>
      </w:r>
      <w:r w:rsidRPr="000C78F8">
        <w:rPr>
          <w:rFonts w:cstheme="minorHAnsi"/>
          <w:spacing w:val="7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el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tratamiento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automatizado</w:t>
      </w:r>
      <w:r w:rsidRPr="000C78F8">
        <w:rPr>
          <w:rFonts w:cstheme="minorHAnsi"/>
          <w:spacing w:val="9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sus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datos,</w:t>
      </w:r>
      <w:r w:rsidRPr="000C78F8">
        <w:rPr>
          <w:rFonts w:cstheme="minorHAnsi"/>
          <w:spacing w:val="8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cuando</w:t>
      </w:r>
      <w:r w:rsidRPr="000C78F8">
        <w:rPr>
          <w:rFonts w:cstheme="minorHAnsi"/>
          <w:spacing w:val="6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procedan,</w:t>
      </w:r>
      <w:r w:rsidRPr="000C78F8">
        <w:rPr>
          <w:rFonts w:cstheme="minorHAnsi"/>
          <w:spacing w:val="7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ante</w:t>
      </w:r>
      <w:r w:rsidRPr="000C78F8">
        <w:rPr>
          <w:rFonts w:cstheme="minorHAnsi"/>
          <w:spacing w:val="9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 xml:space="preserve">la Delegación de Igualdad de la Diputación de Granada, C/ Periodista Barrios Talavera, 1, 18014, Granada, o en la dirección de correo electrónico </w:t>
      </w:r>
      <w:hyperlink r:id="rId8" w:history="1">
        <w:r w:rsidRPr="00D87E3E">
          <w:rPr>
            <w:rStyle w:val="Hipervnculo"/>
            <w:rFonts w:cstheme="minorHAnsi"/>
          </w:rPr>
          <w:t>erasmusgranada@dipgra.es.</w:t>
        </w:r>
      </w:hyperlink>
    </w:p>
    <w:p w14:paraId="3A8E1331" w14:textId="77777777" w:rsidR="006E3B67" w:rsidRPr="000C78F8" w:rsidRDefault="006E3B67" w:rsidP="006E3B67">
      <w:pPr>
        <w:rPr>
          <w:rFonts w:cstheme="minorHAnsi"/>
          <w:sz w:val="21"/>
          <w:szCs w:val="21"/>
        </w:rPr>
      </w:pPr>
      <w:r w:rsidRPr="000C78F8">
        <w:rPr>
          <w:rFonts w:cstheme="minorHAnsi"/>
          <w:sz w:val="21"/>
          <w:szCs w:val="21"/>
        </w:rPr>
        <w:t>Mediante</w:t>
      </w:r>
      <w:r w:rsidRPr="000C78F8">
        <w:rPr>
          <w:rFonts w:cstheme="minorHAnsi"/>
          <w:spacing w:val="-2"/>
          <w:sz w:val="21"/>
          <w:szCs w:val="21"/>
        </w:rPr>
        <w:t xml:space="preserve"> la </w:t>
      </w:r>
      <w:r w:rsidRPr="000C78F8">
        <w:rPr>
          <w:rFonts w:cstheme="minorHAnsi"/>
          <w:sz w:val="21"/>
          <w:szCs w:val="21"/>
        </w:rPr>
        <w:t>firma del consentimiento informado los participantes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aceptan</w:t>
      </w:r>
      <w:r w:rsidRPr="000C78F8">
        <w:rPr>
          <w:rFonts w:cstheme="minorHAnsi"/>
          <w:spacing w:val="-2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el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tratamiento</w:t>
      </w:r>
      <w:r w:rsidRPr="000C78F8">
        <w:rPr>
          <w:rFonts w:cstheme="minorHAnsi"/>
          <w:spacing w:val="-2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de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sus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datos</w:t>
      </w:r>
      <w:r w:rsidRPr="000C78F8">
        <w:rPr>
          <w:rFonts w:cstheme="minorHAnsi"/>
          <w:spacing w:val="-2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personales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en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los</w:t>
      </w:r>
      <w:r w:rsidRPr="000C78F8">
        <w:rPr>
          <w:rFonts w:cstheme="minorHAnsi"/>
          <w:spacing w:val="-2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términos</w:t>
      </w:r>
      <w:r w:rsidRPr="000C78F8">
        <w:rPr>
          <w:rFonts w:cstheme="minorHAnsi"/>
          <w:spacing w:val="-1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y</w:t>
      </w:r>
      <w:r w:rsidRPr="000C78F8">
        <w:rPr>
          <w:rFonts w:cstheme="minorHAnsi"/>
          <w:spacing w:val="-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condiciones</w:t>
      </w:r>
      <w:r w:rsidRPr="000C78F8">
        <w:rPr>
          <w:rFonts w:cstheme="minorHAnsi"/>
          <w:spacing w:val="3"/>
          <w:sz w:val="21"/>
          <w:szCs w:val="21"/>
        </w:rPr>
        <w:t xml:space="preserve"> </w:t>
      </w:r>
      <w:r w:rsidRPr="000C78F8">
        <w:rPr>
          <w:rFonts w:cstheme="minorHAnsi"/>
          <w:sz w:val="21"/>
          <w:szCs w:val="21"/>
        </w:rPr>
        <w:t>indicados.</w:t>
      </w:r>
    </w:p>
    <w:p w14:paraId="778301B5" w14:textId="77777777" w:rsidR="006E3B67" w:rsidRDefault="006E3B67" w:rsidP="006E3B67">
      <w:r w:rsidRPr="007D6C63">
        <w:rPr>
          <w:rFonts w:cs="Calibri Light"/>
          <w:sz w:val="21"/>
          <w:szCs w:val="21"/>
        </w:rPr>
        <w:t xml:space="preserve">Para </w:t>
      </w:r>
      <w:r w:rsidRPr="006E3B67">
        <w:rPr>
          <w:rFonts w:cs="Calibri Light"/>
          <w:b/>
          <w:bCs/>
          <w:sz w:val="21"/>
          <w:szCs w:val="21"/>
        </w:rPr>
        <w:t>menores de 18 años</w:t>
      </w:r>
      <w:r w:rsidRPr="007D6C63">
        <w:rPr>
          <w:rFonts w:cs="Calibri Light"/>
          <w:sz w:val="21"/>
          <w:szCs w:val="21"/>
        </w:rPr>
        <w:t xml:space="preserve"> el consentimiento informado</w:t>
      </w:r>
      <w:r>
        <w:t xml:space="preserve"> debe ser firmado por la madre y el padre o tutores legales, al haber tratamiento internacional de datos.</w:t>
      </w:r>
    </w:p>
    <w:p w14:paraId="77E584D2" w14:textId="77777777" w:rsidR="00425857" w:rsidRDefault="0042585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3B256719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24F0F8D5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4B86D98C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0F54A55B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3D585133" w14:textId="77777777" w:rsidR="006E3B67" w:rsidRPr="00064B9F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002FF3C3" w14:textId="77777777" w:rsidR="00425857" w:rsidRPr="00064B9F" w:rsidRDefault="002C69CC" w:rsidP="002C69CC">
      <w:pPr>
        <w:tabs>
          <w:tab w:val="right" w:pos="8504"/>
        </w:tabs>
        <w:spacing w:after="0"/>
        <w:ind w:left="357" w:hanging="357"/>
        <w:rPr>
          <w:rFonts w:ascii="Calibri" w:eastAsia="Times New Roman" w:hAnsi="Calibri" w:cs="Calibri"/>
          <w:b/>
        </w:rPr>
      </w:pPr>
      <w:r w:rsidRPr="00064B9F">
        <w:rPr>
          <w:rFonts w:ascii="Calibri" w:eastAsia="Times New Roman" w:hAnsi="Calibri" w:cs="Calibri"/>
          <w:b/>
        </w:rPr>
        <w:t>Firma de la persona solicitante</w:t>
      </w:r>
      <w:r w:rsidRPr="00064B9F">
        <w:rPr>
          <w:rFonts w:ascii="Calibri" w:eastAsia="Times New Roman" w:hAnsi="Calibri" w:cs="Calibri"/>
          <w:b/>
        </w:rPr>
        <w:tab/>
        <w:t xml:space="preserve">Firma del padre/madre/ </w:t>
      </w:r>
      <w:r w:rsidR="00BE00AE">
        <w:rPr>
          <w:rFonts w:ascii="Calibri" w:eastAsia="Times New Roman" w:hAnsi="Calibri" w:cs="Calibri"/>
          <w:b/>
        </w:rPr>
        <w:t>representante</w:t>
      </w:r>
      <w:r w:rsidRPr="00064B9F">
        <w:rPr>
          <w:rFonts w:ascii="Calibri" w:eastAsia="Times New Roman" w:hAnsi="Calibri" w:cs="Calibri"/>
          <w:b/>
        </w:rPr>
        <w:t xml:space="preserve"> legal</w:t>
      </w:r>
    </w:p>
    <w:p w14:paraId="4AA73856" w14:textId="77777777" w:rsidR="002C69CC" w:rsidRPr="00064B9F" w:rsidRDefault="002C69CC" w:rsidP="002C69CC">
      <w:pPr>
        <w:tabs>
          <w:tab w:val="right" w:pos="8504"/>
        </w:tabs>
        <w:spacing w:after="0"/>
        <w:ind w:left="357" w:hanging="357"/>
        <w:rPr>
          <w:rFonts w:ascii="Calibri" w:eastAsia="Times New Roman" w:hAnsi="Calibri" w:cs="Calibri"/>
          <w:bCs/>
          <w:sz w:val="18"/>
          <w:szCs w:val="18"/>
        </w:rPr>
      </w:pPr>
      <w:r w:rsidRPr="00064B9F">
        <w:rPr>
          <w:rFonts w:ascii="Calibri" w:eastAsia="Times New Roman" w:hAnsi="Calibri" w:cs="Calibri"/>
          <w:b/>
        </w:rPr>
        <w:tab/>
      </w:r>
      <w:r w:rsidRPr="00064B9F">
        <w:rPr>
          <w:rFonts w:ascii="Calibri" w:eastAsia="Times New Roman" w:hAnsi="Calibri" w:cs="Calibri"/>
          <w:b/>
        </w:rPr>
        <w:tab/>
      </w:r>
      <w:r w:rsidRPr="00064B9F">
        <w:rPr>
          <w:rFonts w:ascii="Calibri" w:eastAsia="Times New Roman" w:hAnsi="Calibri" w:cs="Calibri"/>
          <w:bCs/>
          <w:sz w:val="18"/>
          <w:szCs w:val="18"/>
        </w:rPr>
        <w:t xml:space="preserve">(en el caso de ser menor de edad </w:t>
      </w:r>
    </w:p>
    <w:p w14:paraId="0C291370" w14:textId="77777777" w:rsidR="002C69CC" w:rsidRPr="00064B9F" w:rsidRDefault="002C69CC" w:rsidP="002C69CC">
      <w:pPr>
        <w:tabs>
          <w:tab w:val="right" w:pos="8504"/>
        </w:tabs>
        <w:spacing w:after="0"/>
        <w:ind w:left="357" w:hanging="357"/>
        <w:rPr>
          <w:rFonts w:ascii="Calibri" w:eastAsia="Times New Roman" w:hAnsi="Calibri" w:cs="Calibri"/>
          <w:bCs/>
          <w:sz w:val="18"/>
          <w:szCs w:val="18"/>
        </w:rPr>
      </w:pPr>
      <w:r w:rsidRPr="00064B9F">
        <w:rPr>
          <w:rFonts w:ascii="Calibri" w:eastAsia="Times New Roman" w:hAnsi="Calibri" w:cs="Calibri"/>
          <w:bCs/>
          <w:sz w:val="18"/>
          <w:szCs w:val="18"/>
        </w:rPr>
        <w:tab/>
      </w:r>
      <w:r w:rsidRPr="00064B9F">
        <w:rPr>
          <w:rFonts w:ascii="Calibri" w:eastAsia="Times New Roman" w:hAnsi="Calibri" w:cs="Calibri"/>
          <w:bCs/>
          <w:sz w:val="18"/>
          <w:szCs w:val="18"/>
        </w:rPr>
        <w:tab/>
        <w:t>la persona solicitante)</w:t>
      </w:r>
    </w:p>
    <w:p w14:paraId="1EDB6989" w14:textId="77777777" w:rsidR="00425857" w:rsidRDefault="0042585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626C68EF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7402938E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21E39CA8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33FDAC6D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25CCB1CF" w14:textId="77777777" w:rsidR="006E3B67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38CE0E5E" w14:textId="77777777" w:rsidR="006E3B67" w:rsidRPr="00064B9F" w:rsidRDefault="006E3B6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540A0084" w14:textId="77777777" w:rsidR="00425857" w:rsidRPr="00064B9F" w:rsidRDefault="0042585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1EC2B606" w14:textId="77777777" w:rsidR="00425857" w:rsidRPr="00064B9F" w:rsidRDefault="002C69CC" w:rsidP="00B11368">
      <w:pPr>
        <w:jc w:val="center"/>
        <w:rPr>
          <w:rFonts w:ascii="Calibri" w:hAnsi="Calibri" w:cs="Calibri"/>
        </w:rPr>
      </w:pPr>
      <w:proofErr w:type="gramStart"/>
      <w:r w:rsidRPr="00064B9F">
        <w:rPr>
          <w:rFonts w:ascii="Calibri" w:eastAsia="Times New Roman" w:hAnsi="Calibri" w:cs="Calibri"/>
        </w:rPr>
        <w:t>En</w:t>
      </w:r>
      <w:r w:rsidR="00425857" w:rsidRPr="00064B9F">
        <w:rPr>
          <w:rFonts w:ascii="Calibri" w:eastAsia="Times New Roman" w:hAnsi="Calibri" w:cs="Calibri"/>
        </w:rPr>
        <w:t xml:space="preserve"> ,</w:t>
      </w:r>
      <w:proofErr w:type="gramEnd"/>
      <w:r w:rsidR="00425857" w:rsidRPr="00064B9F">
        <w:rPr>
          <w:rFonts w:ascii="Calibri" w:eastAsia="Times New Roman" w:hAnsi="Calibri" w:cs="Calibri"/>
        </w:rPr>
        <w:t xml:space="preserve">   </w:t>
      </w:r>
      <w:r w:rsidR="00BE00AE" w:rsidRPr="00562A8E">
        <w:rPr>
          <w:rFonts w:ascii="Calibri" w:eastAsia="Times New Roman" w:hAnsi="Calibri" w:cs="Calibri"/>
          <w:color w:val="000000" w:themeColor="text1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BE00AE" w:rsidRPr="00562A8E">
        <w:rPr>
          <w:rFonts w:ascii="Calibri" w:eastAsia="Times New Roman" w:hAnsi="Calibri" w:cs="Calibri"/>
          <w:color w:val="000000" w:themeColor="text1"/>
        </w:rPr>
        <w:instrText xml:space="preserve"> FORMTEXT </w:instrText>
      </w:r>
      <w:r w:rsidR="00BE00AE" w:rsidRPr="00562A8E">
        <w:rPr>
          <w:rFonts w:ascii="Calibri" w:eastAsia="Times New Roman" w:hAnsi="Calibri" w:cs="Calibri"/>
          <w:color w:val="000000" w:themeColor="text1"/>
        </w:rPr>
      </w:r>
      <w:r w:rsidR="00BE00AE" w:rsidRPr="00562A8E">
        <w:rPr>
          <w:rFonts w:ascii="Calibri" w:eastAsia="Times New Roman" w:hAnsi="Calibri" w:cs="Calibri"/>
          <w:color w:val="000000" w:themeColor="text1"/>
        </w:rPr>
        <w:fldChar w:fldCharType="separate"/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color w:val="000000" w:themeColor="text1"/>
        </w:rPr>
        <w:fldChar w:fldCharType="end"/>
      </w:r>
      <w:bookmarkEnd w:id="23"/>
      <w:r w:rsidR="00425857" w:rsidRPr="00562A8E">
        <w:rPr>
          <w:rFonts w:ascii="Calibri" w:eastAsia="Times New Roman" w:hAnsi="Calibri" w:cs="Calibri"/>
          <w:color w:val="000000" w:themeColor="text1"/>
        </w:rPr>
        <w:t xml:space="preserve">  </w:t>
      </w:r>
      <w:r w:rsidR="00425857" w:rsidRPr="00562A8E">
        <w:rPr>
          <w:rStyle w:val="Textodelmarcadordeposicin1"/>
          <w:rFonts w:ascii="Calibri" w:hAnsi="Calibri" w:cs="Calibri"/>
          <w:color w:val="000000" w:themeColor="text1"/>
        </w:rPr>
        <w:t xml:space="preserve"> </w:t>
      </w:r>
      <w:r w:rsidRPr="00562A8E">
        <w:rPr>
          <w:rFonts w:ascii="Calibri" w:eastAsia="Times New Roman" w:hAnsi="Calibri" w:cs="Calibri"/>
          <w:color w:val="000000" w:themeColor="text1"/>
        </w:rPr>
        <w:t xml:space="preserve">  a   </w:t>
      </w:r>
      <w:r w:rsidR="00BE00AE" w:rsidRPr="00562A8E">
        <w:rPr>
          <w:rFonts w:ascii="Calibri" w:eastAsia="Times New Roman" w:hAnsi="Calibri" w:cs="Calibri"/>
          <w:color w:val="000000" w:themeColor="text1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BE00AE" w:rsidRPr="00562A8E">
        <w:rPr>
          <w:rFonts w:ascii="Calibri" w:eastAsia="Times New Roman" w:hAnsi="Calibri" w:cs="Calibri"/>
          <w:color w:val="000000" w:themeColor="text1"/>
        </w:rPr>
        <w:instrText xml:space="preserve"> FORMTEXT </w:instrText>
      </w:r>
      <w:r w:rsidR="00BE00AE" w:rsidRPr="00562A8E">
        <w:rPr>
          <w:rFonts w:ascii="Calibri" w:eastAsia="Times New Roman" w:hAnsi="Calibri" w:cs="Calibri"/>
          <w:color w:val="000000" w:themeColor="text1"/>
        </w:rPr>
      </w:r>
      <w:r w:rsidR="00BE00AE" w:rsidRPr="00562A8E">
        <w:rPr>
          <w:rFonts w:ascii="Calibri" w:eastAsia="Times New Roman" w:hAnsi="Calibri" w:cs="Calibri"/>
          <w:color w:val="000000" w:themeColor="text1"/>
        </w:rPr>
        <w:fldChar w:fldCharType="separate"/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="00BE00AE" w:rsidRPr="00562A8E">
        <w:rPr>
          <w:rFonts w:ascii="Calibri" w:eastAsia="Times New Roman" w:hAnsi="Calibri" w:cs="Calibri"/>
          <w:color w:val="000000" w:themeColor="text1"/>
        </w:rPr>
        <w:fldChar w:fldCharType="end"/>
      </w:r>
      <w:bookmarkEnd w:id="24"/>
      <w:r w:rsidR="00425857" w:rsidRPr="00562A8E">
        <w:rPr>
          <w:rFonts w:ascii="Calibri" w:eastAsia="Times New Roman" w:hAnsi="Calibri" w:cs="Calibri"/>
          <w:color w:val="000000" w:themeColor="text1"/>
        </w:rPr>
        <w:t xml:space="preserve"> </w:t>
      </w:r>
      <w:r w:rsidRPr="00562A8E">
        <w:rPr>
          <w:rFonts w:ascii="Calibri" w:eastAsia="Times New Roman" w:hAnsi="Calibri" w:cs="Calibri"/>
          <w:color w:val="000000" w:themeColor="text1"/>
        </w:rPr>
        <w:t xml:space="preserve">  </w:t>
      </w:r>
      <w:r w:rsidR="00425857" w:rsidRPr="00562A8E">
        <w:rPr>
          <w:rFonts w:ascii="Calibri" w:eastAsia="Times New Roman" w:hAnsi="Calibri" w:cs="Calibri"/>
          <w:color w:val="000000" w:themeColor="text1"/>
        </w:rPr>
        <w:t xml:space="preserve">de </w:t>
      </w:r>
      <w:r w:rsidR="00425857" w:rsidRPr="00562A8E">
        <w:rPr>
          <w:rStyle w:val="Textodelmarcadordeposicin1"/>
          <w:rFonts w:ascii="Calibri" w:hAnsi="Calibri" w:cs="Calibri"/>
          <w:color w:val="000000" w:themeColor="text1"/>
        </w:rPr>
        <w:t xml:space="preserve"> </w:t>
      </w:r>
      <w:r w:rsidR="00BE00AE" w:rsidRPr="00562A8E">
        <w:rPr>
          <w:rStyle w:val="Textodelmarcadordeposicin1"/>
          <w:rFonts w:ascii="Calibri" w:hAnsi="Calibri" w:cs="Calibri"/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BE00AE" w:rsidRPr="00562A8E">
        <w:rPr>
          <w:rStyle w:val="Textodelmarcadordeposicin1"/>
          <w:rFonts w:ascii="Calibri" w:hAnsi="Calibri" w:cs="Calibri"/>
          <w:color w:val="000000" w:themeColor="text1"/>
        </w:rPr>
        <w:instrText xml:space="preserve"> FORMTEXT </w:instrText>
      </w:r>
      <w:r w:rsidR="00BE00AE" w:rsidRPr="00562A8E">
        <w:rPr>
          <w:rStyle w:val="Textodelmarcadordeposicin1"/>
          <w:rFonts w:ascii="Calibri" w:hAnsi="Calibri" w:cs="Calibri"/>
          <w:color w:val="000000" w:themeColor="text1"/>
        </w:rPr>
      </w:r>
      <w:r w:rsidR="00BE00AE" w:rsidRPr="00562A8E">
        <w:rPr>
          <w:rStyle w:val="Textodelmarcadordeposicin1"/>
          <w:rFonts w:ascii="Calibri" w:hAnsi="Calibri" w:cs="Calibri"/>
          <w:color w:val="000000" w:themeColor="text1"/>
        </w:rPr>
        <w:fldChar w:fldCharType="separate"/>
      </w:r>
      <w:r w:rsidR="00BE00AE"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="00BE00AE"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="00BE00AE"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="00BE00AE"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="00BE00AE"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="00BE00AE" w:rsidRPr="00562A8E">
        <w:rPr>
          <w:rStyle w:val="Textodelmarcadordeposicin1"/>
          <w:rFonts w:ascii="Calibri" w:hAnsi="Calibri" w:cs="Calibri"/>
          <w:color w:val="000000" w:themeColor="text1"/>
        </w:rPr>
        <w:fldChar w:fldCharType="end"/>
      </w:r>
      <w:bookmarkEnd w:id="25"/>
      <w:r w:rsidR="00425857" w:rsidRPr="00064B9F">
        <w:rPr>
          <w:rStyle w:val="Textodelmarcadordeposicin1"/>
          <w:rFonts w:ascii="Calibri" w:hAnsi="Calibri" w:cs="Calibri"/>
        </w:rPr>
        <w:t xml:space="preserve">   </w:t>
      </w:r>
      <w:r w:rsidR="00425857" w:rsidRPr="00064B9F">
        <w:rPr>
          <w:rFonts w:ascii="Calibri" w:eastAsia="Times New Roman" w:hAnsi="Calibri" w:cs="Calibri"/>
        </w:rPr>
        <w:t>de 20</w:t>
      </w:r>
      <w:r w:rsidRPr="00064B9F">
        <w:rPr>
          <w:rFonts w:ascii="Calibri" w:eastAsia="Times New Roman" w:hAnsi="Calibri" w:cs="Calibri"/>
        </w:rPr>
        <w:t>21</w:t>
      </w:r>
    </w:p>
    <w:p w14:paraId="2ECDD780" w14:textId="77777777" w:rsidR="00425857" w:rsidRPr="00064B9F" w:rsidRDefault="00425857" w:rsidP="00425857">
      <w:pPr>
        <w:ind w:left="357" w:hanging="357"/>
        <w:rPr>
          <w:rFonts w:ascii="Calibri" w:hAnsi="Calibri" w:cs="Calibri"/>
        </w:rPr>
      </w:pPr>
    </w:p>
    <w:p w14:paraId="29D122BE" w14:textId="77777777" w:rsidR="00425857" w:rsidRPr="00064B9F" w:rsidRDefault="00425857" w:rsidP="00425857">
      <w:pPr>
        <w:ind w:left="357" w:hanging="357"/>
        <w:rPr>
          <w:rFonts w:ascii="Calibri" w:eastAsia="Times New Roman" w:hAnsi="Calibri" w:cs="Calibri"/>
          <w:b/>
        </w:rPr>
      </w:pPr>
    </w:p>
    <w:p w14:paraId="572E9350" w14:textId="77777777" w:rsidR="00425857" w:rsidRPr="00064B9F" w:rsidRDefault="00425857" w:rsidP="00425857">
      <w:pPr>
        <w:jc w:val="left"/>
        <w:rPr>
          <w:rFonts w:ascii="Calibri" w:hAnsi="Calibri" w:cs="Calibri"/>
        </w:rPr>
      </w:pPr>
    </w:p>
    <w:p w14:paraId="30D6380F" w14:textId="77777777" w:rsidR="00E700B3" w:rsidRPr="00064B9F" w:rsidRDefault="00E700B3" w:rsidP="00E71149">
      <w:pPr>
        <w:rPr>
          <w:rFonts w:ascii="Calibri" w:hAnsi="Calibri" w:cs="Calibri"/>
        </w:rPr>
      </w:pPr>
    </w:p>
    <w:sectPr w:rsidR="00E700B3" w:rsidRPr="00064B9F" w:rsidSect="007C3588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44E8" w14:textId="77777777" w:rsidR="00784FD9" w:rsidRDefault="00784FD9" w:rsidP="008A6FCF">
      <w:r>
        <w:separator/>
      </w:r>
    </w:p>
  </w:endnote>
  <w:endnote w:type="continuationSeparator" w:id="0">
    <w:p w14:paraId="16619715" w14:textId="77777777" w:rsidR="00784FD9" w:rsidRDefault="00784FD9" w:rsidP="008A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786313"/>
      <w:docPartObj>
        <w:docPartGallery w:val="Page Numbers (Bottom of Page)"/>
        <w:docPartUnique/>
      </w:docPartObj>
    </w:sdtPr>
    <w:sdtEndPr/>
    <w:sdtContent>
      <w:p w14:paraId="682F0714" w14:textId="77777777" w:rsidR="008A6FCF" w:rsidRDefault="00882AFA" w:rsidP="00425857">
        <w:pPr>
          <w:tabs>
            <w:tab w:val="right" w:pos="8504"/>
          </w:tabs>
          <w:jc w:val="left"/>
        </w:pPr>
        <w:hyperlink r:id="rId1" w:history="1">
          <w:r w:rsidR="00425857" w:rsidRPr="00425857">
            <w:rPr>
              <w:rStyle w:val="Hipervnculo"/>
              <w:sz w:val="18"/>
              <w:szCs w:val="18"/>
            </w:rPr>
            <w:t>erasmusgranada@dipgra.es</w:t>
          </w:r>
        </w:hyperlink>
        <w:r w:rsidR="00425857">
          <w:tab/>
        </w:r>
        <w:r w:rsidR="008A6FCF">
          <w:fldChar w:fldCharType="begin"/>
        </w:r>
        <w:r w:rsidR="008A6FCF">
          <w:instrText>PAGE   \* MERGEFORMAT</w:instrText>
        </w:r>
        <w:r w:rsidR="008A6FCF">
          <w:fldChar w:fldCharType="separate"/>
        </w:r>
        <w:r w:rsidR="008A6FCF">
          <w:t>2</w:t>
        </w:r>
        <w:r w:rsidR="008A6FC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62AE" w14:textId="77777777" w:rsidR="00784FD9" w:rsidRDefault="00784FD9" w:rsidP="008A6FCF">
      <w:r>
        <w:separator/>
      </w:r>
    </w:p>
  </w:footnote>
  <w:footnote w:type="continuationSeparator" w:id="0">
    <w:p w14:paraId="02DD794D" w14:textId="77777777" w:rsidR="00784FD9" w:rsidRDefault="00784FD9" w:rsidP="008A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60AA" w14:textId="77777777" w:rsidR="007C3588" w:rsidRDefault="00AA5943" w:rsidP="00AA5943">
    <w:pPr>
      <w:spacing w:after="0"/>
      <w:rPr>
        <w:color w:val="808080" w:themeColor="background1" w:themeShade="80"/>
        <w:sz w:val="18"/>
        <w:szCs w:val="18"/>
      </w:rPr>
    </w:pPr>
    <w:r w:rsidRPr="00AA5943">
      <w:rPr>
        <w:noProof/>
      </w:rPr>
      <w:drawing>
        <wp:inline distT="0" distB="0" distL="0" distR="0" wp14:anchorId="5D554E15" wp14:editId="2CA15CBD">
          <wp:extent cx="3834716" cy="560881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4644F0E1-4511-48D8-BDDA-E147EC2DE5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644F0E1-4511-48D8-BDDA-E147EC2DE5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4716" cy="5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CF" w:rsidRPr="00C91482">
      <w:rPr>
        <w:noProof/>
        <w:color w:val="8080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56F81B9" wp14:editId="61D05F7C">
          <wp:simplePos x="0" y="0"/>
          <wp:positionH relativeFrom="column">
            <wp:posOffset>4063365</wp:posOffset>
          </wp:positionH>
          <wp:positionV relativeFrom="paragraph">
            <wp:posOffset>-125095</wp:posOffset>
          </wp:positionV>
          <wp:extent cx="1447800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16"/>
                  <a:stretch/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FCF" w:rsidRPr="00E97995">
      <w:rPr>
        <w:color w:val="808080" w:themeColor="background1" w:themeShade="80"/>
        <w:sz w:val="18"/>
        <w:szCs w:val="18"/>
      </w:rPr>
      <w:t xml:space="preserve">Delegación de Igualdad, Juventud </w:t>
    </w:r>
  </w:p>
  <w:p w14:paraId="0A690AC4" w14:textId="77777777" w:rsidR="008A6FCF" w:rsidRDefault="008A6FCF" w:rsidP="00AA5943">
    <w:pPr>
      <w:spacing w:after="0" w:line="240" w:lineRule="auto"/>
      <w:jc w:val="right"/>
      <w:rPr>
        <w:color w:val="808080" w:themeColor="background1" w:themeShade="80"/>
        <w:sz w:val="18"/>
        <w:szCs w:val="18"/>
      </w:rPr>
    </w:pPr>
    <w:r w:rsidRPr="00E97995">
      <w:rPr>
        <w:color w:val="808080" w:themeColor="background1" w:themeShade="80"/>
        <w:sz w:val="18"/>
        <w:szCs w:val="18"/>
      </w:rPr>
      <w:t>y Administración electrónica</w:t>
    </w:r>
  </w:p>
  <w:p w14:paraId="7ACEACBC" w14:textId="77777777" w:rsidR="008E5A0D" w:rsidRDefault="008E5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22E447A"/>
    <w:multiLevelType w:val="hybridMultilevel"/>
    <w:tmpl w:val="943688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000333"/>
    <w:multiLevelType w:val="hybridMultilevel"/>
    <w:tmpl w:val="ABE273E2"/>
    <w:lvl w:ilvl="0" w:tplc="F5DC8B00">
      <w:start w:val="2"/>
      <w:numFmt w:val="decimal"/>
      <w:lvlText w:val="%1."/>
      <w:lvlJc w:val="left"/>
      <w:pPr>
        <w:ind w:left="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AB29E">
      <w:start w:val="1"/>
      <w:numFmt w:val="lowerLetter"/>
      <w:lvlText w:val="%2.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A706E">
      <w:start w:val="1"/>
      <w:numFmt w:val="lowerRoman"/>
      <w:lvlText w:val="%3.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06742">
      <w:start w:val="1"/>
      <w:numFmt w:val="decimal"/>
      <w:lvlText w:val="%4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0ABEA">
      <w:start w:val="1"/>
      <w:numFmt w:val="lowerLetter"/>
      <w:lvlText w:val="%5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67F82">
      <w:start w:val="1"/>
      <w:numFmt w:val="lowerRoman"/>
      <w:lvlText w:val="%6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40A6">
      <w:start w:val="1"/>
      <w:numFmt w:val="decimal"/>
      <w:lvlText w:val="%7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8091C">
      <w:start w:val="1"/>
      <w:numFmt w:val="lowerLetter"/>
      <w:lvlText w:val="%8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AAB18">
      <w:start w:val="1"/>
      <w:numFmt w:val="lowerRoman"/>
      <w:lvlText w:val="%9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5652C"/>
    <w:multiLevelType w:val="hybridMultilevel"/>
    <w:tmpl w:val="34A4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8D9"/>
    <w:multiLevelType w:val="hybridMultilevel"/>
    <w:tmpl w:val="22F0A8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4983740"/>
    <w:multiLevelType w:val="hybridMultilevel"/>
    <w:tmpl w:val="89480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3159"/>
    <w:multiLevelType w:val="multilevel"/>
    <w:tmpl w:val="A2CAC9BE"/>
    <w:lvl w:ilvl="0">
      <w:start w:val="1"/>
      <w:numFmt w:val="decimal"/>
      <w:pStyle w:val="Ttulo1"/>
      <w:lvlText w:val="%1. "/>
      <w:lvlJc w:val="left"/>
      <w:pPr>
        <w:ind w:left="3842" w:hanging="432"/>
      </w:pPr>
      <w:rPr>
        <w:rFonts w:hint="default"/>
      </w:rPr>
    </w:lvl>
    <w:lvl w:ilvl="1">
      <w:start w:val="1"/>
      <w:numFmt w:val="decimal"/>
      <w:pStyle w:val="Ttulo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 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5329B7"/>
    <w:multiLevelType w:val="hybridMultilevel"/>
    <w:tmpl w:val="E87A401A"/>
    <w:lvl w:ilvl="0" w:tplc="7A92994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3015"/>
    <w:multiLevelType w:val="hybridMultilevel"/>
    <w:tmpl w:val="7E96BB5E"/>
    <w:lvl w:ilvl="0" w:tplc="0C0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2F8530D0"/>
    <w:multiLevelType w:val="hybridMultilevel"/>
    <w:tmpl w:val="ABCA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0C6B"/>
    <w:multiLevelType w:val="hybridMultilevel"/>
    <w:tmpl w:val="08DE6C5C"/>
    <w:lvl w:ilvl="0" w:tplc="8802446E">
      <w:start w:val="1"/>
      <w:numFmt w:val="decimal"/>
      <w:lvlText w:val="%1.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64100">
      <w:start w:val="1"/>
      <w:numFmt w:val="lowerLetter"/>
      <w:lvlText w:val="%2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685C0">
      <w:start w:val="1"/>
      <w:numFmt w:val="lowerRoman"/>
      <w:lvlText w:val="%3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2E0C8">
      <w:start w:val="1"/>
      <w:numFmt w:val="decimal"/>
      <w:lvlText w:val="%4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0016E">
      <w:start w:val="1"/>
      <w:numFmt w:val="lowerLetter"/>
      <w:lvlText w:val="%5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2ED2A">
      <w:start w:val="1"/>
      <w:numFmt w:val="lowerRoman"/>
      <w:lvlText w:val="%6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C948A">
      <w:start w:val="1"/>
      <w:numFmt w:val="decimal"/>
      <w:lvlText w:val="%7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855C2">
      <w:start w:val="1"/>
      <w:numFmt w:val="lowerLetter"/>
      <w:lvlText w:val="%8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278BE">
      <w:start w:val="1"/>
      <w:numFmt w:val="lowerRoman"/>
      <w:lvlText w:val="%9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1F65C7"/>
    <w:multiLevelType w:val="hybridMultilevel"/>
    <w:tmpl w:val="C4F694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4513E"/>
    <w:multiLevelType w:val="hybridMultilevel"/>
    <w:tmpl w:val="E66C5496"/>
    <w:lvl w:ilvl="0" w:tplc="0C0A0003">
      <w:start w:val="1"/>
      <w:numFmt w:val="bullet"/>
      <w:lvlText w:val="o"/>
      <w:lvlJc w:val="left"/>
      <w:pPr>
        <w:ind w:left="1594" w:hanging="178"/>
      </w:pPr>
      <w:rPr>
        <w:rFonts w:ascii="Courier New" w:hAnsi="Courier New" w:cs="Courier New" w:hint="default"/>
        <w:w w:val="101"/>
        <w:sz w:val="21"/>
        <w:szCs w:val="2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13" w15:restartNumberingAfterBreak="0">
    <w:nsid w:val="3CB7783E"/>
    <w:multiLevelType w:val="hybridMultilevel"/>
    <w:tmpl w:val="53D475F2"/>
    <w:lvl w:ilvl="0" w:tplc="2CB47D38">
      <w:start w:val="1"/>
      <w:numFmt w:val="lowerLetter"/>
      <w:pStyle w:val="Subttulo"/>
      <w:lvlText w:val="%1. "/>
      <w:lvlJc w:val="left"/>
      <w:pPr>
        <w:ind w:left="3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3CBE1264"/>
    <w:multiLevelType w:val="hybridMultilevel"/>
    <w:tmpl w:val="7106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66993"/>
    <w:multiLevelType w:val="hybridMultilevel"/>
    <w:tmpl w:val="8F30A8B6"/>
    <w:lvl w:ilvl="0" w:tplc="A2DC67A0">
      <w:start w:val="1"/>
      <w:numFmt w:val="decimal"/>
      <w:pStyle w:val="Prrafodelista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4D0873"/>
    <w:multiLevelType w:val="hybridMultilevel"/>
    <w:tmpl w:val="9F30A41C"/>
    <w:lvl w:ilvl="0" w:tplc="774E769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3A7"/>
    <w:multiLevelType w:val="hybridMultilevel"/>
    <w:tmpl w:val="7E9A7F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1AAE"/>
    <w:multiLevelType w:val="hybridMultilevel"/>
    <w:tmpl w:val="5C9E835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537D376C"/>
    <w:multiLevelType w:val="hybridMultilevel"/>
    <w:tmpl w:val="BC6E6B34"/>
    <w:lvl w:ilvl="0" w:tplc="0C0A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0" w15:restartNumberingAfterBreak="0">
    <w:nsid w:val="58F920FD"/>
    <w:multiLevelType w:val="hybridMultilevel"/>
    <w:tmpl w:val="76B0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A64"/>
    <w:multiLevelType w:val="hybridMultilevel"/>
    <w:tmpl w:val="2B5A991A"/>
    <w:lvl w:ilvl="0" w:tplc="0C0A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 w15:restartNumberingAfterBreak="0">
    <w:nsid w:val="5C50403A"/>
    <w:multiLevelType w:val="hybridMultilevel"/>
    <w:tmpl w:val="6240BC3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DD17625"/>
    <w:multiLevelType w:val="hybridMultilevel"/>
    <w:tmpl w:val="71206C5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611769BD"/>
    <w:multiLevelType w:val="hybridMultilevel"/>
    <w:tmpl w:val="77407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B287A"/>
    <w:multiLevelType w:val="hybridMultilevel"/>
    <w:tmpl w:val="1EC83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640D5E"/>
    <w:multiLevelType w:val="hybridMultilevel"/>
    <w:tmpl w:val="11706EE2"/>
    <w:lvl w:ilvl="0" w:tplc="0C0A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70861E73"/>
    <w:multiLevelType w:val="hybridMultilevel"/>
    <w:tmpl w:val="C18A80FC"/>
    <w:lvl w:ilvl="0" w:tplc="BF56F6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26E8D"/>
    <w:multiLevelType w:val="hybridMultilevel"/>
    <w:tmpl w:val="D22210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84201"/>
    <w:multiLevelType w:val="hybridMultilevel"/>
    <w:tmpl w:val="B43C0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B3C00"/>
    <w:multiLevelType w:val="hybridMultilevel"/>
    <w:tmpl w:val="0F72DAB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7BF71892"/>
    <w:multiLevelType w:val="hybridMultilevel"/>
    <w:tmpl w:val="9F30A41C"/>
    <w:lvl w:ilvl="0" w:tplc="FFFFFFFF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1F13"/>
    <w:multiLevelType w:val="hybridMultilevel"/>
    <w:tmpl w:val="FD508A02"/>
    <w:lvl w:ilvl="0" w:tplc="774E769A">
      <w:start w:val="1"/>
      <w:numFmt w:val="lowerLetter"/>
      <w:lvlText w:val="%1. 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8"/>
  </w:num>
  <w:num w:numId="5">
    <w:abstractNumId w:val="13"/>
  </w:num>
  <w:num w:numId="6">
    <w:abstractNumId w:val="12"/>
  </w:num>
  <w:num w:numId="7">
    <w:abstractNumId w:val="21"/>
  </w:num>
  <w:num w:numId="8">
    <w:abstractNumId w:val="15"/>
  </w:num>
  <w:num w:numId="9">
    <w:abstractNumId w:val="32"/>
  </w:num>
  <w:num w:numId="10">
    <w:abstractNumId w:val="15"/>
    <w:lvlOverride w:ilvl="0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3"/>
  </w:num>
  <w:num w:numId="20">
    <w:abstractNumId w:val="18"/>
  </w:num>
  <w:num w:numId="21">
    <w:abstractNumId w:val="25"/>
  </w:num>
  <w:num w:numId="22">
    <w:abstractNumId w:val="30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"/>
  </w:num>
  <w:num w:numId="27">
    <w:abstractNumId w:val="26"/>
  </w:num>
  <w:num w:numId="28">
    <w:abstractNumId w:val="24"/>
  </w:num>
  <w:num w:numId="29">
    <w:abstractNumId w:val="3"/>
  </w:num>
  <w:num w:numId="30">
    <w:abstractNumId w:val="19"/>
  </w:num>
  <w:num w:numId="31">
    <w:abstractNumId w:val="15"/>
    <w:lvlOverride w:ilvl="0">
      <w:startOverride w:val="1"/>
    </w:lvlOverride>
  </w:num>
  <w:num w:numId="32">
    <w:abstractNumId w:val="14"/>
  </w:num>
  <w:num w:numId="33">
    <w:abstractNumId w:val="29"/>
  </w:num>
  <w:num w:numId="34">
    <w:abstractNumId w:val="5"/>
  </w:num>
  <w:num w:numId="35">
    <w:abstractNumId w:val="15"/>
  </w:num>
  <w:num w:numId="36">
    <w:abstractNumId w:val="15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28"/>
  </w:num>
  <w:num w:numId="39">
    <w:abstractNumId w:val="10"/>
  </w:num>
  <w:num w:numId="40">
    <w:abstractNumId w:val="11"/>
  </w:num>
  <w:num w:numId="41">
    <w:abstractNumId w:val="17"/>
  </w:num>
  <w:num w:numId="42">
    <w:abstractNumId w:val="31"/>
  </w:num>
  <w:num w:numId="43">
    <w:abstractNumId w:val="22"/>
  </w:num>
  <w:num w:numId="44">
    <w:abstractNumId w:val="4"/>
  </w:num>
  <w:num w:numId="45">
    <w:abstractNumId w:val="27"/>
  </w:num>
  <w:num w:numId="46">
    <w:abstractNumId w:val="7"/>
  </w:num>
  <w:num w:numId="47">
    <w:abstractNumId w:val="9"/>
  </w:num>
  <w:num w:numId="48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KN5PU/6YM8C1D6HAQQ5dEmB6JigKIpCWWbfxfP9D0hhjuzBtN0KfHO1jCH3F6jIxdPkqsPQoQ4PlJyD97vnNQ==" w:salt="D8N/wMiUfXt89eO+bXg1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D9"/>
    <w:rsid w:val="000075B3"/>
    <w:rsid w:val="00025C1C"/>
    <w:rsid w:val="000561E2"/>
    <w:rsid w:val="00064B9F"/>
    <w:rsid w:val="00082AEE"/>
    <w:rsid w:val="000861EC"/>
    <w:rsid w:val="000B23B6"/>
    <w:rsid w:val="000B2B5E"/>
    <w:rsid w:val="00100B24"/>
    <w:rsid w:val="0013148F"/>
    <w:rsid w:val="00143160"/>
    <w:rsid w:val="00146E48"/>
    <w:rsid w:val="00160EB4"/>
    <w:rsid w:val="0017775F"/>
    <w:rsid w:val="00177EAB"/>
    <w:rsid w:val="00192407"/>
    <w:rsid w:val="001B0443"/>
    <w:rsid w:val="001C3BF2"/>
    <w:rsid w:val="001E6713"/>
    <w:rsid w:val="001F74D3"/>
    <w:rsid w:val="002560B4"/>
    <w:rsid w:val="0026741A"/>
    <w:rsid w:val="00293691"/>
    <w:rsid w:val="002C69CC"/>
    <w:rsid w:val="002E536B"/>
    <w:rsid w:val="003428FE"/>
    <w:rsid w:val="00357E97"/>
    <w:rsid w:val="003869AC"/>
    <w:rsid w:val="00390A35"/>
    <w:rsid w:val="003A2A0E"/>
    <w:rsid w:val="003B0E94"/>
    <w:rsid w:val="003C3897"/>
    <w:rsid w:val="003D3BFE"/>
    <w:rsid w:val="003F48C4"/>
    <w:rsid w:val="003F7366"/>
    <w:rsid w:val="00420ED4"/>
    <w:rsid w:val="0042147B"/>
    <w:rsid w:val="00425857"/>
    <w:rsid w:val="00435D23"/>
    <w:rsid w:val="00442542"/>
    <w:rsid w:val="004768FA"/>
    <w:rsid w:val="004826E5"/>
    <w:rsid w:val="00484BDE"/>
    <w:rsid w:val="004923AF"/>
    <w:rsid w:val="00492A3C"/>
    <w:rsid w:val="004A5402"/>
    <w:rsid w:val="004B3445"/>
    <w:rsid w:val="004B3751"/>
    <w:rsid w:val="004F0CCA"/>
    <w:rsid w:val="005477A2"/>
    <w:rsid w:val="00556B06"/>
    <w:rsid w:val="00562A8E"/>
    <w:rsid w:val="00563B58"/>
    <w:rsid w:val="005709F5"/>
    <w:rsid w:val="00573230"/>
    <w:rsid w:val="00574851"/>
    <w:rsid w:val="005A72D6"/>
    <w:rsid w:val="005B782B"/>
    <w:rsid w:val="006034E5"/>
    <w:rsid w:val="0061224E"/>
    <w:rsid w:val="006145FE"/>
    <w:rsid w:val="00641FC1"/>
    <w:rsid w:val="00663D20"/>
    <w:rsid w:val="00670E7F"/>
    <w:rsid w:val="006906A5"/>
    <w:rsid w:val="006B16F8"/>
    <w:rsid w:val="006C0C86"/>
    <w:rsid w:val="006C1A4B"/>
    <w:rsid w:val="006E034A"/>
    <w:rsid w:val="006E1D0A"/>
    <w:rsid w:val="006E2987"/>
    <w:rsid w:val="006E3B67"/>
    <w:rsid w:val="00703114"/>
    <w:rsid w:val="00703C90"/>
    <w:rsid w:val="00716233"/>
    <w:rsid w:val="00717EAD"/>
    <w:rsid w:val="00784FD9"/>
    <w:rsid w:val="007B41F4"/>
    <w:rsid w:val="007C3588"/>
    <w:rsid w:val="007D140D"/>
    <w:rsid w:val="00882AFA"/>
    <w:rsid w:val="008A456B"/>
    <w:rsid w:val="008A6FCF"/>
    <w:rsid w:val="008E5A0D"/>
    <w:rsid w:val="00901CB5"/>
    <w:rsid w:val="009107C2"/>
    <w:rsid w:val="0095184F"/>
    <w:rsid w:val="009532A9"/>
    <w:rsid w:val="0095792C"/>
    <w:rsid w:val="0096047D"/>
    <w:rsid w:val="00975B79"/>
    <w:rsid w:val="009D738F"/>
    <w:rsid w:val="009E6ED8"/>
    <w:rsid w:val="00A37AF0"/>
    <w:rsid w:val="00A47B74"/>
    <w:rsid w:val="00A47B94"/>
    <w:rsid w:val="00A51362"/>
    <w:rsid w:val="00A5499E"/>
    <w:rsid w:val="00A63C32"/>
    <w:rsid w:val="00A838A9"/>
    <w:rsid w:val="00A9311A"/>
    <w:rsid w:val="00AA5943"/>
    <w:rsid w:val="00AC490E"/>
    <w:rsid w:val="00AD691E"/>
    <w:rsid w:val="00AF0F29"/>
    <w:rsid w:val="00B11368"/>
    <w:rsid w:val="00B178B6"/>
    <w:rsid w:val="00B460DA"/>
    <w:rsid w:val="00B617D5"/>
    <w:rsid w:val="00B63DDA"/>
    <w:rsid w:val="00BE00AE"/>
    <w:rsid w:val="00BF70DE"/>
    <w:rsid w:val="00C276F3"/>
    <w:rsid w:val="00C35B77"/>
    <w:rsid w:val="00C722E6"/>
    <w:rsid w:val="00C86909"/>
    <w:rsid w:val="00CA3B0C"/>
    <w:rsid w:val="00CB10B1"/>
    <w:rsid w:val="00D17117"/>
    <w:rsid w:val="00D22B67"/>
    <w:rsid w:val="00D529ED"/>
    <w:rsid w:val="00D53F56"/>
    <w:rsid w:val="00D775FB"/>
    <w:rsid w:val="00D94CC6"/>
    <w:rsid w:val="00DE11F7"/>
    <w:rsid w:val="00DE7151"/>
    <w:rsid w:val="00DE73BD"/>
    <w:rsid w:val="00E12728"/>
    <w:rsid w:val="00E169D8"/>
    <w:rsid w:val="00E700B3"/>
    <w:rsid w:val="00E71149"/>
    <w:rsid w:val="00E77C73"/>
    <w:rsid w:val="00E856B0"/>
    <w:rsid w:val="00E97995"/>
    <w:rsid w:val="00EA65A6"/>
    <w:rsid w:val="00EB0999"/>
    <w:rsid w:val="00F130C7"/>
    <w:rsid w:val="00F314C9"/>
    <w:rsid w:val="00F4042B"/>
    <w:rsid w:val="00F52532"/>
    <w:rsid w:val="00F5507F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F876"/>
  <w15:chartTrackingRefBased/>
  <w15:docId w15:val="{1CC47AF7-D0E7-40DD-8CDA-01900EF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D6"/>
    <w:pPr>
      <w:jc w:val="both"/>
    </w:pPr>
    <w:rPr>
      <w:u w:color="000000"/>
    </w:rPr>
  </w:style>
  <w:style w:type="paragraph" w:styleId="Ttulo1">
    <w:name w:val="heading 1"/>
    <w:basedOn w:val="Ttulo2"/>
    <w:link w:val="Ttulo1Car"/>
    <w:uiPriority w:val="9"/>
    <w:qFormat/>
    <w:rsid w:val="00D17117"/>
    <w:pPr>
      <w:numPr>
        <w:ilvl w:val="0"/>
      </w:numPr>
      <w:ind w:left="426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qFormat/>
    <w:rsid w:val="008A6FCF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ascii="Calibri" w:eastAsia="Garamond" w:hAnsi="Calibri" w:cs="Calibri"/>
      <w:sz w:val="28"/>
      <w:szCs w:val="28"/>
      <w:lang w:eastAsia="es-ES" w:bidi="es-ES"/>
    </w:rPr>
  </w:style>
  <w:style w:type="paragraph" w:styleId="Ttulo3">
    <w:name w:val="heading 3"/>
    <w:basedOn w:val="Normal"/>
    <w:link w:val="Ttulo3Car"/>
    <w:uiPriority w:val="9"/>
    <w:qFormat/>
    <w:rsid w:val="008A6FCF"/>
    <w:pPr>
      <w:widowControl w:val="0"/>
      <w:numPr>
        <w:ilvl w:val="2"/>
        <w:numId w:val="1"/>
      </w:numPr>
      <w:autoSpaceDE w:val="0"/>
      <w:autoSpaceDN w:val="0"/>
      <w:spacing w:before="240" w:after="120" w:line="240" w:lineRule="auto"/>
      <w:ind w:left="1400"/>
      <w:outlineLvl w:val="2"/>
    </w:pPr>
    <w:rPr>
      <w:rFonts w:ascii="Times New Roman" w:eastAsia="Times New Roman" w:hAnsi="Times New Roman" w:cs="Times New Roman"/>
      <w:b/>
      <w:bCs/>
      <w:i/>
      <w:w w:val="105"/>
      <w:sz w:val="24"/>
      <w:szCs w:val="24"/>
      <w:lang w:eastAsia="es-ES" w:bidi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A6FCF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Calibri"/>
      <w:sz w:val="24"/>
      <w:szCs w:val="24"/>
      <w:lang w:eastAsia="es-ES" w:bidi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8A6FCF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 w:bidi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8A6FCF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 w:bidi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8A6FCF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 w:bidi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8A6FCF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 w:bidi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8A6FCF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6FCF"/>
    <w:rPr>
      <w:rFonts w:ascii="Calibri" w:eastAsia="Garamond" w:hAnsi="Calibri" w:cs="Calibri"/>
      <w:sz w:val="28"/>
      <w:szCs w:val="28"/>
      <w:u w:color="000000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17117"/>
    <w:rPr>
      <w:rFonts w:ascii="Calibri" w:eastAsia="Garamond" w:hAnsi="Calibri" w:cs="Calibri"/>
      <w:b/>
      <w:bCs/>
      <w:sz w:val="28"/>
      <w:szCs w:val="28"/>
      <w:u w:color="000000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8A6FCF"/>
    <w:rPr>
      <w:rFonts w:ascii="Times New Roman" w:eastAsia="Times New Roman" w:hAnsi="Times New Roman" w:cs="Times New Roman"/>
      <w:b/>
      <w:bCs/>
      <w:i/>
      <w:w w:val="105"/>
      <w:sz w:val="24"/>
      <w:szCs w:val="24"/>
      <w:u w:color="000000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A6FCF"/>
    <w:rPr>
      <w:rFonts w:ascii="Calibri" w:eastAsia="Times New Roman" w:hAnsi="Calibri" w:cs="Calibri"/>
      <w:sz w:val="24"/>
      <w:szCs w:val="24"/>
      <w:u w:color="00000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8A6FCF"/>
    <w:rPr>
      <w:rFonts w:ascii="Calibri" w:eastAsia="Times New Roman" w:hAnsi="Calibri" w:cs="Times New Roman"/>
      <w:b/>
      <w:bCs/>
      <w:i/>
      <w:iCs/>
      <w:sz w:val="26"/>
      <w:szCs w:val="26"/>
      <w:u w:color="000000"/>
      <w:lang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8A6FCF"/>
    <w:rPr>
      <w:rFonts w:ascii="Calibri" w:eastAsia="Times New Roman" w:hAnsi="Calibri" w:cs="Times New Roman"/>
      <w:b/>
      <w:bCs/>
      <w:u w:color="000000"/>
      <w:lang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rsid w:val="008A6FCF"/>
    <w:rPr>
      <w:rFonts w:ascii="Calibri" w:eastAsia="Times New Roman" w:hAnsi="Calibri" w:cs="Times New Roman"/>
      <w:sz w:val="24"/>
      <w:szCs w:val="24"/>
      <w:u w:color="000000"/>
      <w:lang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rsid w:val="008A6FCF"/>
    <w:rPr>
      <w:rFonts w:ascii="Calibri" w:eastAsia="Times New Roman" w:hAnsi="Calibri" w:cs="Times New Roman"/>
      <w:i/>
      <w:iCs/>
      <w:sz w:val="24"/>
      <w:szCs w:val="24"/>
      <w:u w:color="000000"/>
      <w:lang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rsid w:val="008A6FCF"/>
    <w:rPr>
      <w:rFonts w:ascii="Calibri Light" w:eastAsia="Times New Roman" w:hAnsi="Calibri Light" w:cs="Times New Roman"/>
      <w:u w:color="00000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A6FCF"/>
    <w:pPr>
      <w:widowControl w:val="0"/>
      <w:autoSpaceDE w:val="0"/>
      <w:autoSpaceDN w:val="0"/>
      <w:spacing w:after="0" w:line="240" w:lineRule="auto"/>
    </w:pPr>
    <w:rPr>
      <w:rFonts w:ascii="Calibri Light" w:eastAsia="Bookman Old Style" w:hAnsi="Calibri Light" w:cs="Calibri"/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6FCF"/>
    <w:rPr>
      <w:rFonts w:ascii="Calibri Light" w:eastAsia="Bookman Old Style" w:hAnsi="Calibri Light" w:cs="Calibri"/>
      <w:sz w:val="21"/>
      <w:szCs w:val="21"/>
      <w:lang w:eastAsia="es-ES" w:bidi="es-ES"/>
    </w:rPr>
  </w:style>
  <w:style w:type="character" w:styleId="nfasis">
    <w:name w:val="Emphasis"/>
    <w:uiPriority w:val="99"/>
    <w:qFormat/>
    <w:rsid w:val="008A6FCF"/>
  </w:style>
  <w:style w:type="paragraph" w:styleId="Encabezado">
    <w:name w:val="header"/>
    <w:basedOn w:val="Normal"/>
    <w:link w:val="EncabezadoCar"/>
    <w:uiPriority w:val="99"/>
    <w:unhideWhenUsed/>
    <w:rsid w:val="008A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FCF"/>
  </w:style>
  <w:style w:type="paragraph" w:styleId="Piedepgina">
    <w:name w:val="footer"/>
    <w:basedOn w:val="Normal"/>
    <w:link w:val="PiedepginaCar"/>
    <w:uiPriority w:val="99"/>
    <w:unhideWhenUsed/>
    <w:rsid w:val="008A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CF"/>
  </w:style>
  <w:style w:type="paragraph" w:styleId="Prrafodelista">
    <w:name w:val="List Paragraph"/>
    <w:aliases w:val="Párrafo sin sangría,SOW List,0- Pie de página,UTE Lista con guiones sin numerar,Lista sin Numerar,Bullet List,FooterText,numbered,Paragraphe de liste1,Bulletr List Paragraph,列出段落,列出段落1,List Paragraph2,List Paragraph21,Listeafsnit1"/>
    <w:basedOn w:val="Normal"/>
    <w:link w:val="PrrafodelistaCar"/>
    <w:uiPriority w:val="99"/>
    <w:qFormat/>
    <w:rsid w:val="00DE73BD"/>
    <w:pPr>
      <w:widowControl w:val="0"/>
      <w:numPr>
        <w:numId w:val="35"/>
      </w:numPr>
      <w:autoSpaceDE w:val="0"/>
      <w:autoSpaceDN w:val="0"/>
      <w:spacing w:before="120" w:after="0" w:line="240" w:lineRule="auto"/>
    </w:pPr>
    <w:rPr>
      <w:rFonts w:ascii="Calibri" w:eastAsia="Bookman Old Style" w:hAnsi="Calibri" w:cs="Calibri"/>
      <w:spacing w:val="1"/>
      <w:w w:val="105"/>
      <w:lang w:eastAsia="es-ES" w:bidi="es-ES"/>
    </w:rPr>
  </w:style>
  <w:style w:type="character" w:styleId="Refdecomentario">
    <w:name w:val="annotation reference"/>
    <w:uiPriority w:val="99"/>
    <w:semiHidden/>
    <w:unhideWhenUsed/>
    <w:rsid w:val="008A6F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6FCF"/>
    <w:pPr>
      <w:widowControl w:val="0"/>
      <w:autoSpaceDE w:val="0"/>
      <w:autoSpaceDN w:val="0"/>
      <w:spacing w:after="0" w:line="240" w:lineRule="auto"/>
    </w:pPr>
    <w:rPr>
      <w:rFonts w:ascii="Calibri Light" w:eastAsia="Bookman Old Style" w:hAnsi="Calibri Light" w:cs="Calibri"/>
      <w:sz w:val="20"/>
      <w:szCs w:val="20"/>
      <w:lang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6FCF"/>
    <w:rPr>
      <w:rFonts w:ascii="Calibri Light" w:eastAsia="Bookman Old Style" w:hAnsi="Calibri Light" w:cs="Calibri"/>
      <w:sz w:val="20"/>
      <w:szCs w:val="20"/>
      <w:lang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56B06"/>
    <w:pPr>
      <w:widowControl w:val="0"/>
      <w:numPr>
        <w:numId w:val="5"/>
      </w:numPr>
      <w:autoSpaceDE w:val="0"/>
      <w:autoSpaceDN w:val="0"/>
      <w:spacing w:before="240" w:after="120" w:line="240" w:lineRule="auto"/>
      <w:jc w:val="left"/>
      <w:outlineLvl w:val="1"/>
    </w:pPr>
    <w:rPr>
      <w:rFonts w:ascii="Calibri" w:eastAsia="Times New Roman" w:hAnsi="Calibri" w:cs="Times New Roman"/>
      <w:lang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556B06"/>
    <w:rPr>
      <w:rFonts w:ascii="Calibri" w:eastAsia="Times New Roman" w:hAnsi="Calibri" w:cs="Times New Roman"/>
      <w:u w:color="000000"/>
      <w:lang w:eastAsia="es-ES" w:bidi="es-ES"/>
    </w:rPr>
  </w:style>
  <w:style w:type="character" w:styleId="Hipervnculo">
    <w:name w:val="Hyperlink"/>
    <w:uiPriority w:val="99"/>
    <w:unhideWhenUsed/>
    <w:rsid w:val="00D17117"/>
    <w:rPr>
      <w:color w:val="0563C1"/>
      <w:u w:val="single"/>
    </w:rPr>
  </w:style>
  <w:style w:type="character" w:customStyle="1" w:styleId="EnlacedeInternet">
    <w:name w:val="Enlace de Internet"/>
    <w:rsid w:val="00D17117"/>
    <w:rPr>
      <w:color w:val="0563C1"/>
      <w:u w:val="single"/>
    </w:rPr>
  </w:style>
  <w:style w:type="table" w:customStyle="1" w:styleId="TableGrid">
    <w:name w:val="TableGrid"/>
    <w:rsid w:val="00D775F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484BDE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DC1">
    <w:name w:val="toc 1"/>
    <w:basedOn w:val="Normal"/>
    <w:next w:val="Normal"/>
    <w:autoRedefine/>
    <w:uiPriority w:val="39"/>
    <w:unhideWhenUsed/>
    <w:rsid w:val="00A47B74"/>
    <w:pPr>
      <w:tabs>
        <w:tab w:val="left" w:pos="454"/>
        <w:tab w:val="right" w:leader="dot" w:pos="8494"/>
      </w:tabs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484BD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47B74"/>
    <w:pPr>
      <w:tabs>
        <w:tab w:val="left" w:pos="1320"/>
        <w:tab w:val="right" w:leader="dot" w:pos="8494"/>
      </w:tabs>
      <w:spacing w:after="100" w:line="240" w:lineRule="auto"/>
      <w:ind w:left="454" w:right="851"/>
    </w:pPr>
    <w:rPr>
      <w:rFonts w:ascii="Calibri" w:hAnsi="Calibri"/>
      <w:noProof/>
      <w:sz w:val="20"/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CC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CC6"/>
    <w:rPr>
      <w:rFonts w:ascii="Calibri Light" w:eastAsia="Bookman Old Style" w:hAnsi="Calibri Light" w:cs="Calibri"/>
      <w:b/>
      <w:bCs/>
      <w:sz w:val="20"/>
      <w:szCs w:val="20"/>
      <w:u w:color="000000"/>
      <w:lang w:eastAsia="es-ES" w:bidi="es-ES"/>
    </w:rPr>
  </w:style>
  <w:style w:type="table" w:styleId="Tablaconcuadrcula">
    <w:name w:val="Table Grid"/>
    <w:basedOn w:val="Tablanormal"/>
    <w:uiPriority w:val="59"/>
    <w:rsid w:val="002E536B"/>
    <w:pPr>
      <w:spacing w:after="0" w:line="240" w:lineRule="auto"/>
      <w:jc w:val="both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aliases w:val="Párrafo sin sangría Car,SOW List Car,0- Pie de página Car,UTE Lista con guiones sin numerar Car,Lista sin Numerar Car,Bullet List Car,FooterText Car,numbered Car,Paragraphe de liste1 Car,Bulletr List Paragraph Car,列出段落 Car,列出段落1 Car"/>
    <w:link w:val="Prrafodelista"/>
    <w:uiPriority w:val="99"/>
    <w:locked/>
    <w:rsid w:val="002E536B"/>
    <w:rPr>
      <w:rFonts w:ascii="Calibri" w:eastAsia="Bookman Old Style" w:hAnsi="Calibri" w:cs="Calibri"/>
      <w:spacing w:val="1"/>
      <w:w w:val="105"/>
      <w:u w:color="000000"/>
      <w:lang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2E5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5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25857"/>
    <w:rPr>
      <w:color w:val="605E5C"/>
      <w:shd w:val="clear" w:color="auto" w:fill="E1DFDD"/>
    </w:rPr>
  </w:style>
  <w:style w:type="character" w:customStyle="1" w:styleId="Textodelmarcadordeposicin1">
    <w:name w:val="Texto del marcador de posición1"/>
    <w:rsid w:val="00425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granada@dipgra.es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granada@dipgr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ventud\OTROS%20PROGRAMAS%20JUVENTUD\proyectos%20europeos\footstep%202020-21\02_DOCS_PARTICIPANTES\ANEXO%20I_Solicitud%20partipante_Footstep_2021_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3BC3-3E10-4E67-9043-2FA812FD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I_Solicitud partipante_Footstep_2021_22</Template>
  <TotalTime>1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PEINADO HERNANDEZ, LUIS FERNANDO</dc:creator>
  <cp:keywords/>
  <dc:description/>
  <cp:lastModifiedBy>PEINADO HERNANDEZ, LUIS FERNANDO</cp:lastModifiedBy>
  <cp:revision>2</cp:revision>
  <cp:lastPrinted>2021-11-04T13:12:00Z</cp:lastPrinted>
  <dcterms:created xsi:type="dcterms:W3CDTF">2021-11-05T10:30:00Z</dcterms:created>
  <dcterms:modified xsi:type="dcterms:W3CDTF">2021-11-05T10:31:00Z</dcterms:modified>
</cp:coreProperties>
</file>