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D8" w:rsidRDefault="001F41E7">
      <w:p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685800" cy="228600"/>
                <wp:effectExtent l="6985" t="5080" r="1206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D8" w:rsidRDefault="001F41E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Nº ANUNCIO: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9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" strokecolor="white">
                <v:textbox inset=",,0">
                  <w:txbxContent>
                    <w:p w:rsidR="00C651D8" w:rsidRDefault="001F41E7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Nº ANUNCIO: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6985" t="5080" r="1206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D8" w:rsidRDefault="001F41E7">
                            <w:pPr>
                              <w:pStyle w:val="Textoindependiente"/>
                            </w:pPr>
                          </w:p>
                          <w:p w:rsidR="00C651D8" w:rsidRDefault="001F41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1fKgIAAFc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">
                <v:textbox>
                  <w:txbxContent>
                    <w:p w:rsidR="00C651D8" w:rsidRDefault="001F41E7">
                      <w:pPr>
                        <w:pStyle w:val="Textoindependiente"/>
                      </w:pPr>
                    </w:p>
                    <w:p w:rsidR="00C651D8" w:rsidRDefault="001F41E7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600200" cy="1028700"/>
                <wp:effectExtent l="6985" t="508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D8" w:rsidRDefault="001F41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581025"/>
                                  <wp:effectExtent l="0" t="0" r="0" b="9525"/>
                                  <wp:docPr id="2" name="Imagen 2" descr="escudi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cudi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1D8" w:rsidRDefault="001F41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651D8" w:rsidRDefault="001F41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DIPUTACIÓN DE GRANADA</w:t>
                            </w:r>
                          </w:p>
                          <w:p w:rsidR="00C651D8" w:rsidRDefault="001F41E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BOLETÍN OFICIAL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LA PROVINCIA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-36pt;width:12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" strokecolor="white">
                <v:textbox>
                  <w:txbxContent>
                    <w:p w:rsidR="00C651D8" w:rsidRDefault="001F41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581025"/>
                            <wp:effectExtent l="0" t="0" r="0" b="9525"/>
                            <wp:docPr id="2" name="Imagen 2" descr="escudi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cudi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1D8" w:rsidRDefault="001F41E7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651D8" w:rsidRDefault="001F41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DIPUTACIÓN DE GRANADA</w:t>
                      </w:r>
                    </w:p>
                    <w:p w:rsidR="00C651D8" w:rsidRDefault="001F41E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 xml:space="preserve">BOLETÍN OFICIAL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LA PROVINCIA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ÓRGANO QUE ORDENA LA INSERCIÓN DEL ANUNCIO (1):</w:t>
      </w:r>
    </w:p>
    <w:p w:rsidR="009E4D7B" w:rsidRPr="009E4D7B" w:rsidRDefault="001F41E7" w:rsidP="009E4D7B">
      <w:pPr>
        <w:pBdr>
          <w:top w:val="single" w:sz="4" w:space="3" w:color="auto"/>
          <w:left w:val="single" w:sz="4" w:space="8" w:color="auto"/>
          <w:bottom w:val="single" w:sz="4" w:space="1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2"/>
        </w:rPr>
        <w:t xml:space="preserve">   </w:t>
      </w:r>
      <w:r>
        <w:rPr>
          <w:rFonts w:ascii="Arial" w:hAnsi="Arial" w:cs="Arial"/>
          <w:sz w:val="14"/>
        </w:rPr>
        <w:t xml:space="preserve">Nombre o razón social   </w:t>
      </w:r>
      <w:r>
        <w:rPr>
          <w:rFonts w:ascii="Arial" w:hAnsi="Arial" w:cs="Arial"/>
          <w:sz w:val="18"/>
        </w:rPr>
        <w:fldChar w:fldCharType="begin">
          <w:ffData>
            <w:name w:val="Texto2"/>
            <w:enabled/>
            <w:calcOnExit w:val="0"/>
            <w:textInput>
              <w:maxLength w:val="80"/>
            </w:textInput>
          </w:ffData>
        </w:fldChar>
      </w:r>
      <w:bookmarkStart w:id="0" w:name="Texto2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AYUNTAMIENTO DE BAZA</w:t>
      </w:r>
    </w:p>
    <w:p w:rsidR="00C651D8" w:rsidRDefault="001F41E7" w:rsidP="009E4D7B">
      <w:pPr>
        <w:pBdr>
          <w:top w:val="single" w:sz="4" w:space="3" w:color="auto"/>
          <w:left w:val="single" w:sz="4" w:space="8" w:color="auto"/>
          <w:bottom w:val="single" w:sz="4" w:space="1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4"/>
        </w:rPr>
        <w:tab/>
      </w:r>
    </w:p>
    <w:p w:rsidR="00C651D8" w:rsidRDefault="001F41E7">
      <w:pPr>
        <w:spacing w:line="360" w:lineRule="auto"/>
        <w:rPr>
          <w:rFonts w:ascii="Arial" w:hAnsi="Arial" w:cs="Arial"/>
          <w:sz w:val="12"/>
        </w:rPr>
      </w:pPr>
    </w:p>
    <w:p w:rsidR="00C651D8" w:rsidRDefault="001F41E7">
      <w:p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DATOS REFERIDOS AL TEXTO QUE SE VA A PUBLICAR EN EL BOP:</w:t>
      </w:r>
    </w:p>
    <w:p w:rsidR="0085770C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4"/>
        </w:rPr>
        <w:t xml:space="preserve">   ADMINISTRACIÓN (3)  </w:t>
      </w:r>
      <w:r>
        <w:rPr>
          <w:rFonts w:ascii="Arial" w:hAnsi="Arial" w:cs="Arial"/>
          <w:sz w:val="18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1" w:name="Texto3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EXCMO. AYUNTAMIENTO DE BAZA</w:t>
      </w:r>
    </w:p>
    <w:p w:rsidR="00C651D8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fldChar w:fldCharType="end"/>
      </w:r>
      <w:bookmarkEnd w:id="1"/>
    </w:p>
    <w:p w:rsidR="00C651D8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ORGANISMO (4)  </w:t>
      </w:r>
      <w:r>
        <w:rPr>
          <w:rFonts w:ascii="Arial" w:hAnsi="Arial" w:cs="Arial"/>
          <w:sz w:val="18"/>
        </w:rPr>
        <w:fldChar w:fldCharType="begin">
          <w:ffData>
            <w:name w:val="Texto4"/>
            <w:enabled/>
            <w:calcOnExit w:val="0"/>
            <w:textInput>
              <w:maxLength w:val="85"/>
            </w:textInput>
          </w:ffData>
        </w:fldChar>
      </w:r>
      <w:bookmarkStart w:id="2" w:name="Texto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4"/>
        </w:rPr>
        <w:t xml:space="preserve"> </w:t>
      </w:r>
    </w:p>
    <w:p w:rsidR="007F0318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4"/>
        </w:rPr>
        <w:t xml:space="preserve">   EXTRACTO DEL EDICTO (6)   </w:t>
      </w:r>
      <w:r>
        <w:rPr>
          <w:rFonts w:ascii="Arial" w:hAnsi="Arial" w:cs="Arial"/>
          <w:sz w:val="18"/>
        </w:rPr>
        <w:fldChar w:fldCharType="begin">
          <w:ffData>
            <w:name w:val="Texto5"/>
            <w:enabled/>
            <w:calcOnExit w:val="0"/>
            <w:textInput>
              <w:maxLength w:val="80"/>
            </w:textInput>
          </w:ffData>
        </w:fldChar>
      </w:r>
      <w:bookmarkStart w:id="3" w:name="Texto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 xml:space="preserve">declaración </w:t>
      </w:r>
      <w:r>
        <w:rPr>
          <w:rFonts w:ascii="Arial" w:hAnsi="Arial" w:cs="Arial"/>
          <w:sz w:val="18"/>
        </w:rPr>
        <w:t xml:space="preserve"> utilidad pública proyecto actuación </w:t>
      </w:r>
      <w:r>
        <w:rPr>
          <w:rFonts w:ascii="Arial" w:hAnsi="Arial" w:cs="Arial"/>
          <w:sz w:val="18"/>
        </w:rPr>
        <w:t>ARIDOS</w:t>
      </w:r>
      <w:r>
        <w:rPr>
          <w:rFonts w:ascii="Arial" w:hAnsi="Arial" w:cs="Arial"/>
          <w:sz w:val="18"/>
        </w:rPr>
        <w:t xml:space="preserve"> ANFERSA</w:t>
      </w:r>
      <w:r w:rsidR="005F1768">
        <w:rPr>
          <w:rFonts w:ascii="Arial" w:hAnsi="Arial" w:cs="Arial"/>
          <w:sz w:val="18"/>
        </w:rPr>
        <w:t xml:space="preserve"> SL</w:t>
      </w:r>
      <w:bookmarkStart w:id="4" w:name="_GoBack"/>
      <w:bookmarkEnd w:id="4"/>
    </w:p>
    <w:p w:rsidR="007F0318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8"/>
        </w:rPr>
      </w:pPr>
    </w:p>
    <w:p w:rsidR="00C651D8" w:rsidRDefault="001F41E7">
      <w:pPr>
        <w:pBdr>
          <w:top w:val="single" w:sz="4" w:space="3" w:color="auto"/>
          <w:left w:val="single" w:sz="4" w:space="8" w:color="auto"/>
          <w:bottom w:val="single" w:sz="4" w:space="5" w:color="auto"/>
          <w:right w:val="single" w:sz="4" w:space="10" w:color="auto"/>
          <w:between w:val="single" w:sz="4" w:space="3" w:color="auto"/>
        </w:pBdr>
        <w:spacing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8"/>
        </w:rPr>
        <w:fldChar w:fldCharType="end"/>
      </w:r>
      <w:bookmarkEnd w:id="3"/>
    </w:p>
    <w:p w:rsidR="00C651D8" w:rsidRDefault="001F41E7"/>
    <w:p w:rsidR="00C651D8" w:rsidRDefault="001F41E7"/>
    <w:p w:rsidR="00C651D8" w:rsidRDefault="001F41E7" w:rsidP="008375F5">
      <w:pPr>
        <w:pStyle w:val="Ttulo2"/>
        <w:spacing w:line="360" w:lineRule="auto"/>
        <w:jc w:val="center"/>
      </w:pPr>
      <w:r>
        <w:t>EDICTO</w:t>
      </w:r>
    </w:p>
    <w:p w:rsidR="008375F5" w:rsidRDefault="001F41E7" w:rsidP="008375F5"/>
    <w:p w:rsidR="008375F5" w:rsidRDefault="001F41E7" w:rsidP="008375F5"/>
    <w:p w:rsidR="008375F5" w:rsidRPr="008375F5" w:rsidRDefault="001F41E7" w:rsidP="008375F5">
      <w:pPr>
        <w:sectPr w:rsidR="008375F5" w:rsidRPr="008375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797" w:left="851" w:header="709" w:footer="709" w:gutter="0"/>
          <w:cols w:space="708"/>
          <w:docGrid w:linePitch="360"/>
        </w:sectPr>
      </w:pPr>
    </w:p>
    <w:p w:rsidR="008375F5" w:rsidRDefault="001F41E7" w:rsidP="008C1316">
      <w:pPr>
        <w:rPr>
          <w:rFonts w:ascii="Arial" w:hAnsi="Arial" w:cs="Arial"/>
          <w:sz w:val="19"/>
          <w:szCs w:val="19"/>
        </w:rPr>
      </w:pPr>
      <w:r w:rsidRPr="008375F5">
        <w:rPr>
          <w:rFonts w:ascii="Arial" w:hAnsi="Arial" w:cs="Arial"/>
          <w:sz w:val="19"/>
          <w:szCs w:val="19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Pr="008375F5">
        <w:rPr>
          <w:rFonts w:ascii="Arial" w:hAnsi="Arial" w:cs="Arial"/>
          <w:sz w:val="19"/>
          <w:szCs w:val="19"/>
        </w:rPr>
        <w:instrText xml:space="preserve"> FORMTEXT </w:instrText>
      </w:r>
      <w:r w:rsidRPr="008375F5">
        <w:rPr>
          <w:rFonts w:ascii="Arial" w:hAnsi="Arial" w:cs="Arial"/>
          <w:sz w:val="19"/>
          <w:szCs w:val="19"/>
        </w:rPr>
      </w:r>
      <w:r w:rsidRPr="008375F5">
        <w:rPr>
          <w:rFonts w:ascii="Arial" w:hAnsi="Arial" w:cs="Arial"/>
          <w:sz w:val="19"/>
          <w:szCs w:val="19"/>
        </w:rPr>
        <w:fldChar w:fldCharType="separate"/>
      </w:r>
      <w:r w:rsidRPr="008375F5">
        <w:rPr>
          <w:rFonts w:ascii="Arial" w:hAnsi="Arial" w:cs="Arial"/>
          <w:sz w:val="19"/>
          <w:szCs w:val="19"/>
        </w:rPr>
        <w:t xml:space="preserve">Que habiendo solicitado </w:t>
      </w:r>
      <w:r>
        <w:rPr>
          <w:rFonts w:ascii="Arial" w:hAnsi="Arial" w:cs="Arial"/>
          <w:sz w:val="19"/>
          <w:szCs w:val="19"/>
        </w:rPr>
        <w:t>ARIDOS ANFERSA</w:t>
      </w:r>
      <w:r w:rsidR="005F1768">
        <w:rPr>
          <w:rFonts w:ascii="Arial" w:hAnsi="Arial" w:cs="Arial"/>
          <w:sz w:val="19"/>
          <w:szCs w:val="19"/>
        </w:rPr>
        <w:t xml:space="preserve"> SL, </w:t>
      </w:r>
      <w:r w:rsidRPr="008375F5">
        <w:rPr>
          <w:rFonts w:ascii="Arial" w:hAnsi="Arial" w:cs="Arial"/>
          <w:sz w:val="19"/>
          <w:szCs w:val="19"/>
        </w:rPr>
        <w:t xml:space="preserve">proyecto de actuación para </w:t>
      </w:r>
      <w:r w:rsidR="005F1768">
        <w:rPr>
          <w:rFonts w:ascii="Arial" w:hAnsi="Arial" w:cs="Arial"/>
          <w:sz w:val="19"/>
          <w:szCs w:val="19"/>
        </w:rPr>
        <w:t>planta de fabricación de hormigón, s</w:t>
      </w:r>
      <w:r w:rsidR="005F1768" w:rsidRPr="008375F5">
        <w:rPr>
          <w:rFonts w:ascii="Arial" w:hAnsi="Arial" w:cs="Arial"/>
          <w:sz w:val="19"/>
          <w:szCs w:val="19"/>
        </w:rPr>
        <w:t>uelo</w:t>
      </w:r>
      <w:r w:rsidRPr="008375F5">
        <w:rPr>
          <w:rFonts w:ascii="Arial" w:hAnsi="Arial" w:cs="Arial"/>
          <w:sz w:val="19"/>
          <w:szCs w:val="19"/>
        </w:rPr>
        <w:t xml:space="preserve"> No </w:t>
      </w:r>
      <w:r w:rsidR="005F1768" w:rsidRPr="008375F5">
        <w:rPr>
          <w:rFonts w:ascii="Arial" w:hAnsi="Arial" w:cs="Arial"/>
          <w:sz w:val="19"/>
          <w:szCs w:val="19"/>
        </w:rPr>
        <w:t>Urbanizable,</w:t>
      </w:r>
      <w:r w:rsidR="005F1768">
        <w:rPr>
          <w:rFonts w:ascii="Arial" w:hAnsi="Arial" w:cs="Arial"/>
          <w:sz w:val="19"/>
          <w:szCs w:val="19"/>
        </w:rPr>
        <w:t xml:space="preserve"> Paraje la Atalaya, expte. 3/2017.</w:t>
      </w:r>
      <w:r w:rsidRPr="008375F5">
        <w:rPr>
          <w:rFonts w:ascii="Arial" w:hAnsi="Arial" w:cs="Arial"/>
          <w:sz w:val="19"/>
          <w:szCs w:val="19"/>
        </w:rPr>
        <w:t xml:space="preserve"> se ha</w:t>
      </w:r>
      <w:r w:rsidRPr="008375F5">
        <w:rPr>
          <w:rFonts w:ascii="Arial" w:hAnsi="Arial" w:cs="Arial"/>
          <w:sz w:val="19"/>
          <w:szCs w:val="19"/>
        </w:rPr>
        <w:t>ce público para general conocimiento, de conformidad con los arts. 42, 43 y 52 de la LOUA 7/2002 de 17 de Diciembre, para que en el plazo de 20 días, a contar desde el siguiente a la publicación de este anuncio en el BOP, quien lo desee presente  las alega</w:t>
      </w:r>
      <w:r w:rsidRPr="008375F5">
        <w:rPr>
          <w:rFonts w:ascii="Arial" w:hAnsi="Arial" w:cs="Arial"/>
          <w:sz w:val="19"/>
          <w:szCs w:val="19"/>
        </w:rPr>
        <w:t>ciones que estime por conveniente</w:t>
      </w:r>
      <w:r w:rsidRPr="008375F5">
        <w:rPr>
          <w:rFonts w:ascii="Arial" w:hAnsi="Arial" w:cs="Arial"/>
          <w:sz w:val="19"/>
          <w:szCs w:val="19"/>
        </w:rPr>
        <w:t>.</w:t>
      </w:r>
    </w:p>
    <w:p w:rsidR="005F1768" w:rsidRDefault="005F1768" w:rsidP="008C131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 hace saber que con fecha 3 de Enero del actual, se encuentra el documento en el portal de transparencia, para los efectos oportunos.</w:t>
      </w:r>
    </w:p>
    <w:p w:rsidR="008375F5" w:rsidRDefault="001F41E7" w:rsidP="008C1316">
      <w:pPr>
        <w:rPr>
          <w:rFonts w:ascii="Arial" w:hAnsi="Arial" w:cs="Arial"/>
          <w:sz w:val="19"/>
          <w:szCs w:val="19"/>
        </w:rPr>
      </w:pPr>
      <w:r w:rsidRPr="008375F5">
        <w:rPr>
          <w:rFonts w:ascii="Arial" w:hAnsi="Arial" w:cs="Arial"/>
          <w:sz w:val="19"/>
          <w:szCs w:val="19"/>
        </w:rPr>
        <w:t>Baza, 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 de enero de 2019</w:t>
      </w:r>
    </w:p>
    <w:p w:rsidR="008375F5" w:rsidRDefault="005F1768" w:rsidP="008C1316">
      <w:pPr>
        <w:rPr>
          <w:rFonts w:ascii="MS Mincho" w:eastAsia="MS Mincho" w:hAnsi="MS Mincho" w:cs="MS Mincho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>EL ALCALDE ACCTAL.</w:t>
      </w:r>
    </w:p>
    <w:p w:rsidR="008375F5" w:rsidRDefault="001F41E7" w:rsidP="008C1316">
      <w:pPr>
        <w:rPr>
          <w:rFonts w:ascii="MS Mincho" w:eastAsia="MS Mincho" w:hAnsi="MS Mincho" w:cs="MS Mincho"/>
          <w:sz w:val="19"/>
          <w:szCs w:val="19"/>
        </w:rPr>
      </w:pPr>
    </w:p>
    <w:p w:rsidR="008375F5" w:rsidRDefault="001F41E7" w:rsidP="008C1316">
      <w:pPr>
        <w:rPr>
          <w:rFonts w:ascii="MS Mincho" w:eastAsia="MS Mincho" w:hAnsi="MS Mincho" w:cs="MS Mincho"/>
          <w:sz w:val="19"/>
          <w:szCs w:val="19"/>
        </w:rPr>
      </w:pPr>
    </w:p>
    <w:p w:rsidR="008375F5" w:rsidRDefault="001F41E7" w:rsidP="008C1316">
      <w:pPr>
        <w:rPr>
          <w:rFonts w:ascii="MS Mincho" w:eastAsia="MS Mincho" w:hAnsi="MS Mincho" w:cs="MS Mincho"/>
          <w:sz w:val="19"/>
          <w:szCs w:val="19"/>
        </w:rPr>
      </w:pPr>
    </w:p>
    <w:p w:rsidR="008C1316" w:rsidRPr="008375F5" w:rsidRDefault="001F41E7" w:rsidP="008C1316">
      <w:pPr>
        <w:rPr>
          <w:rFonts w:ascii="Batang" w:eastAsia="Batang" w:hAnsi="Batang" w:cs="Batang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>F</w:t>
      </w:r>
      <w:r w:rsidR="005F1768">
        <w:rPr>
          <w:rFonts w:ascii="Arial" w:eastAsia="MS Mincho" w:hAnsi="Arial" w:cs="Arial"/>
          <w:sz w:val="19"/>
          <w:szCs w:val="19"/>
        </w:rPr>
        <w:t>do.: D. Alfredo Alles Landa</w:t>
      </w:r>
      <w:r>
        <w:rPr>
          <w:rFonts w:ascii="Arial" w:eastAsia="MS Mincho" w:hAnsi="Arial" w:cs="Arial"/>
          <w:sz w:val="19"/>
          <w:szCs w:val="19"/>
        </w:rPr>
        <w:t>.-</w:t>
      </w:r>
      <w:r w:rsidRPr="008375F5">
        <w:rPr>
          <w:rFonts w:ascii="MS Mincho" w:eastAsia="MS Mincho" w:hAnsi="MS Mincho" w:cs="MS Mincho" w:hint="eastAsia"/>
          <w:sz w:val="19"/>
          <w:szCs w:val="19"/>
        </w:rPr>
        <w:t> </w:t>
      </w:r>
    </w:p>
    <w:p w:rsidR="00C651D8" w:rsidRDefault="001F41E7" w:rsidP="006B4598">
      <w:pPr>
        <w:rPr>
          <w:rFonts w:ascii="Arial" w:hAnsi="Arial" w:cs="Arial"/>
          <w:sz w:val="19"/>
        </w:rPr>
      </w:pPr>
      <w:r w:rsidRPr="008375F5">
        <w:rPr>
          <w:rFonts w:ascii="Arial" w:hAnsi="Arial" w:cs="Arial"/>
          <w:sz w:val="19"/>
          <w:szCs w:val="19"/>
        </w:rPr>
        <w:fldChar w:fldCharType="end"/>
      </w:r>
      <w:bookmarkEnd w:id="5"/>
    </w:p>
    <w:sectPr w:rsidR="00C651D8">
      <w:type w:val="continuous"/>
      <w:pgSz w:w="11906" w:h="16838"/>
      <w:pgMar w:top="1418" w:right="851" w:bottom="851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68" w:rsidRDefault="005F1768" w:rsidP="005F1768">
      <w:r>
        <w:separator/>
      </w:r>
    </w:p>
  </w:endnote>
  <w:endnote w:type="continuationSeparator" w:id="0">
    <w:p w:rsidR="005F1768" w:rsidRDefault="005F1768" w:rsidP="005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68" w:rsidRDefault="005F1768" w:rsidP="005F1768">
      <w:r>
        <w:separator/>
      </w:r>
    </w:p>
  </w:footnote>
  <w:footnote w:type="continuationSeparator" w:id="0">
    <w:p w:rsidR="005F1768" w:rsidRDefault="005F1768" w:rsidP="005F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68" w:rsidRDefault="005F17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D7ABB"/>
    <w:multiLevelType w:val="hybridMultilevel"/>
    <w:tmpl w:val="6B0E7D00"/>
    <w:lvl w:ilvl="0" w:tplc="C86A0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88F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2CD4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88E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36B9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3681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B8F0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AAFB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DE7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B35883"/>
    <w:multiLevelType w:val="hybridMultilevel"/>
    <w:tmpl w:val="DE02A21C"/>
    <w:lvl w:ilvl="0" w:tplc="048A7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48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06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2C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2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85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AD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0A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E1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scriptor" w:val="1935415A27D44B64B48F3862D3712F4F"/>
    <w:docVar w:name="Origen" w:val="Plantillas propias de Procedimiento - PROYECTOS DE ACTUACION (PROYECTOS DE ACTUACION)"/>
    <w:docVar w:name="Procedimiento" w:val="7AE3EA8D6E8D4C00BBA20D9BAED2E8BC"/>
    <w:docVar w:name="TipoExpediente" w:val="G"/>
  </w:docVars>
  <w:rsids>
    <w:rsidRoot w:val="005F1768"/>
    <w:rsid w:val="001F41E7"/>
    <w:rsid w:val="005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docId w15:val="{7F35D86A-46B7-4823-B144-C378805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12"/>
    </w:rPr>
  </w:style>
  <w:style w:type="paragraph" w:styleId="Encabezado">
    <w:name w:val="header"/>
    <w:basedOn w:val="Normal"/>
    <w:link w:val="EncabezadoCar"/>
    <w:unhideWhenUsed/>
    <w:rsid w:val="005F17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1768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F17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1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EXMAPROC\EXPPLA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EXPPLANT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DIPUTACION PROV. DE GRANADA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 Mellado</cp:lastModifiedBy>
  <cp:revision>2</cp:revision>
  <cp:lastPrinted>2006-09-07T10:57:00Z</cp:lastPrinted>
  <dcterms:created xsi:type="dcterms:W3CDTF">2019-01-03T07:46:00Z</dcterms:created>
  <dcterms:modified xsi:type="dcterms:W3CDTF">2019-01-03T07:46:00Z</dcterms:modified>
</cp:coreProperties>
</file>