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2607"/>
        <w:gridCol w:w="2164"/>
        <w:gridCol w:w="2273"/>
        <w:gridCol w:w="2170"/>
        <w:gridCol w:w="1973"/>
      </w:tblGrid>
      <w:tr w:rsidR="00F80EB6" w:rsidRPr="002679E1" w:rsidTr="002679E1">
        <w:trPr>
          <w:trHeight w:val="1413"/>
        </w:trPr>
        <w:tc>
          <w:tcPr>
            <w:tcW w:w="180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552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br/>
              <w:t>WEDNESDAY</w:t>
            </w:r>
            <w:r w:rsidRPr="002679E1">
              <w:rPr>
                <w:b/>
                <w:sz w:val="24"/>
                <w:szCs w:val="36"/>
                <w:lang w:val="en-US"/>
              </w:rPr>
              <w:br/>
            </w:r>
          </w:p>
        </w:tc>
        <w:tc>
          <w:tcPr>
            <w:tcW w:w="2607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THURSDAY</w:t>
            </w:r>
          </w:p>
        </w:tc>
        <w:tc>
          <w:tcPr>
            <w:tcW w:w="2164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FRIDAY</w:t>
            </w:r>
          </w:p>
        </w:tc>
        <w:tc>
          <w:tcPr>
            <w:tcW w:w="2273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SATURDAY</w:t>
            </w:r>
          </w:p>
        </w:tc>
        <w:tc>
          <w:tcPr>
            <w:tcW w:w="2170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SUNDAY</w:t>
            </w:r>
          </w:p>
        </w:tc>
        <w:tc>
          <w:tcPr>
            <w:tcW w:w="1973" w:type="dxa"/>
            <w:shd w:val="clear" w:color="auto" w:fill="8DB3E2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MONDAY</w:t>
            </w:r>
          </w:p>
        </w:tc>
      </w:tr>
      <w:tr w:rsidR="00F80EB6" w:rsidRPr="002679E1" w:rsidTr="002679E1">
        <w:trPr>
          <w:trHeight w:val="1413"/>
        </w:trPr>
        <w:tc>
          <w:tcPr>
            <w:tcW w:w="1809" w:type="dxa"/>
            <w:shd w:val="clear" w:color="auto" w:fill="C6D9F1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MORNING</w:t>
            </w:r>
            <w:r w:rsidRPr="002679E1">
              <w:rPr>
                <w:b/>
                <w:sz w:val="24"/>
                <w:szCs w:val="36"/>
                <w:lang w:val="en-US"/>
              </w:rPr>
              <w:br/>
            </w:r>
          </w:p>
        </w:tc>
        <w:tc>
          <w:tcPr>
            <w:tcW w:w="2552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6" type="#_x0000_t75" alt="http://www.dibujos.org/img/avion-4-b4364.jpg" style="position:absolute;left:0;text-align:left;margin-left:1.9pt;margin-top:22.4pt;width:47.7pt;height:37.4pt;z-index:251657728;visibility:visible;mso-position-horizontal-relative:margin;mso-position-vertical-relative:margin">
                  <v:imagedata r:id="rId6" o:title="" croptop="12935f" cropbottom="19833f" cropleft="4237f" cropright="4583f"/>
                  <w10:wrap type="square" anchorx="margin" anchory="margin"/>
                </v:shape>
              </w:pict>
            </w:r>
            <w:r w:rsidRPr="002679E1">
              <w:rPr>
                <w:b/>
                <w:sz w:val="24"/>
                <w:szCs w:val="24"/>
                <w:lang w:val="en-US"/>
              </w:rPr>
              <w:t xml:space="preserve">Arrival of participants. </w:t>
            </w:r>
            <w:r w:rsidRPr="002679E1">
              <w:rPr>
                <w:sz w:val="24"/>
                <w:szCs w:val="24"/>
                <w:lang w:val="en-US"/>
              </w:rPr>
              <w:t>Everybody must check in before 17:00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18:30 WORKSHOPS</w:t>
            </w:r>
          </w:p>
        </w:tc>
        <w:tc>
          <w:tcPr>
            <w:tcW w:w="2607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 xml:space="preserve">Opening Ceremony </w:t>
            </w:r>
            <w:r w:rsidRPr="002679E1">
              <w:rPr>
                <w:sz w:val="24"/>
                <w:szCs w:val="24"/>
                <w:lang w:val="en-US"/>
              </w:rPr>
              <w:t>(9:00)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Coffee Break (11:00)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Lunch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(14:00 – 16:00)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  <w:r w:rsidRPr="002679E1">
              <w:rPr>
                <w:sz w:val="24"/>
                <w:szCs w:val="24"/>
                <w:lang w:val="en-US"/>
              </w:rPr>
              <w:t xml:space="preserve"> </w:t>
            </w:r>
            <w:r w:rsidRPr="002679E1">
              <w:rPr>
                <w:sz w:val="24"/>
                <w:szCs w:val="24"/>
                <w:lang w:val="en-US"/>
              </w:rPr>
              <w:br/>
              <w:t>(16:00 – 18:30)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 xml:space="preserve">Working sessions </w:t>
            </w:r>
            <w:r w:rsidRPr="002679E1">
              <w:rPr>
                <w:sz w:val="24"/>
                <w:szCs w:val="24"/>
                <w:lang w:val="en-US"/>
              </w:rPr>
              <w:t>(9:00 – 11:00)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Imagen 14" o:spid="_x0000_s1027" type="#_x0000_t75" alt="http://us.123rf.com/400wm/400/400/yayayoy/yayayoy1108/yayayoy110800020/10234504-copa-cafe-cartoon.jpg" style="position:absolute;left:0;text-align:left;margin-left:26.25pt;margin-top:44.85pt;width:48.05pt;height:38.3pt;z-index:251658752;visibility:visible;mso-position-horizontal-relative:margin;mso-position-vertical-relative:margin">
                  <v:imagedata r:id="rId7" o:title="" croptop="8366f"/>
                  <w10:wrap type="square" anchorx="margin" anchory="margin"/>
                </v:shape>
              </w:pict>
            </w:r>
            <w:r w:rsidRPr="002679E1">
              <w:rPr>
                <w:sz w:val="24"/>
                <w:szCs w:val="24"/>
                <w:lang w:val="en-US"/>
              </w:rPr>
              <w:t>Coffee Break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Lunch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(14:00 – 16:00)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  <w:r w:rsidRPr="002679E1">
              <w:rPr>
                <w:sz w:val="24"/>
                <w:szCs w:val="24"/>
                <w:lang w:val="en-US"/>
              </w:rPr>
              <w:t xml:space="preserve"> </w:t>
            </w:r>
            <w:r w:rsidRPr="002679E1">
              <w:rPr>
                <w:sz w:val="24"/>
                <w:szCs w:val="24"/>
                <w:lang w:val="en-US"/>
              </w:rPr>
              <w:br/>
              <w:t>(16:00 – 18:30)</w:t>
            </w:r>
          </w:p>
        </w:tc>
        <w:tc>
          <w:tcPr>
            <w:tcW w:w="2273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 xml:space="preserve">Working sessions </w:t>
            </w:r>
            <w:r w:rsidRPr="002679E1">
              <w:rPr>
                <w:sz w:val="24"/>
                <w:szCs w:val="24"/>
                <w:lang w:val="en-US"/>
              </w:rPr>
              <w:t>(9:00 – 11:00)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Coffee Break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Working sessions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Lunch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(14:00 – 16:00)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Closing Ceremony</w:t>
            </w:r>
            <w:r w:rsidRPr="002679E1">
              <w:rPr>
                <w:sz w:val="24"/>
                <w:szCs w:val="24"/>
                <w:lang w:val="en-US"/>
              </w:rPr>
              <w:br/>
              <w:t>(16:00 – 18:00)</w:t>
            </w:r>
          </w:p>
        </w:tc>
        <w:tc>
          <w:tcPr>
            <w:tcW w:w="2170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 xml:space="preserve">Departure of some participants 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(check out at the hostel is at midday, but they will store your luggage there safely until you leave the city)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noProof/>
              </w:rPr>
              <w:pict>
                <v:shape id="Imagen 17" o:spid="_x0000_i1025" type="#_x0000_t75" alt="http://1.bp.blogspot.com/-ob7i0MlnuPw/Tp6m3Hx0-EI/AAAAAAAACUc/Dk0Dwh63EdE/s1600/Alhambra-web.jpg" style="width:92.25pt;height:66.75pt;visibility:visible">
                  <v:imagedata r:id="rId8" o:title="" croptop="8377f" cropbottom="4637f" cropleft="6545f" cropright="7343f"/>
                </v:shape>
              </w:pic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 xml:space="preserve"> Visit to 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La Alhambra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 xml:space="preserve">(12:00 – 13:00 – 13:30) 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Imagen 20" o:spid="_x0000_s1028" type="#_x0000_t75" alt="http://us.123rf.com/400wm/400/400/aberheide/aberheide1206/aberheide120600029/14165706-maletas-amarillas-apiladas-en-blanco-3d.jpg" style="position:absolute;left:0;text-align:left;margin-left:7.3pt;margin-top:-122.85pt;width:67.65pt;height:88.8pt;z-index:251659776;visibility:visible">
                  <v:imagedata r:id="rId9" o:title="" cropleft="9993f" cropright="5204f"/>
                  <w10:wrap type="square"/>
                </v:shape>
              </w:pict>
            </w:r>
            <w:r w:rsidRPr="002679E1">
              <w:rPr>
                <w:b/>
                <w:sz w:val="24"/>
                <w:szCs w:val="24"/>
                <w:lang w:val="en-US"/>
              </w:rPr>
              <w:t xml:space="preserve">Departure of all participants </w:t>
            </w:r>
            <w:r w:rsidRPr="002679E1">
              <w:rPr>
                <w:sz w:val="24"/>
                <w:szCs w:val="24"/>
                <w:lang w:val="en-US"/>
              </w:rPr>
              <w:t>(check out at the hostel is at midday, but they will store your luggage there safely until you leave the city)</w:t>
            </w:r>
          </w:p>
        </w:tc>
      </w:tr>
      <w:tr w:rsidR="00F80EB6" w:rsidRPr="002679E1" w:rsidTr="002679E1">
        <w:trPr>
          <w:trHeight w:val="451"/>
        </w:trPr>
        <w:tc>
          <w:tcPr>
            <w:tcW w:w="1809" w:type="dxa"/>
            <w:shd w:val="clear" w:color="auto" w:fill="C6D9F1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EVENING</w:t>
            </w:r>
          </w:p>
        </w:tc>
        <w:tc>
          <w:tcPr>
            <w:tcW w:w="2552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7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EB6" w:rsidRPr="002679E1" w:rsidTr="002679E1">
        <w:trPr>
          <w:trHeight w:val="2558"/>
        </w:trPr>
        <w:tc>
          <w:tcPr>
            <w:tcW w:w="1809" w:type="dxa"/>
            <w:shd w:val="clear" w:color="auto" w:fill="C6D9F1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36"/>
                <w:lang w:val="en-US"/>
              </w:rPr>
            </w:pPr>
            <w:r w:rsidRPr="002679E1">
              <w:rPr>
                <w:b/>
                <w:sz w:val="24"/>
                <w:szCs w:val="36"/>
                <w:lang w:val="en-US"/>
              </w:rPr>
              <w:t>NIGHT</w:t>
            </w:r>
          </w:p>
        </w:tc>
        <w:tc>
          <w:tcPr>
            <w:tcW w:w="2552" w:type="dxa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10"/>
              </w:rPr>
            </w:pPr>
            <w:r w:rsidRPr="002679E1">
              <w:object w:dxaOrig="2790" w:dyaOrig="2535">
                <v:shape id="_x0000_i1026" type="#_x0000_t75" style="width:76.5pt;height:69.75pt" o:ole="">
                  <v:imagedata r:id="rId10" o:title=""/>
                </v:shape>
                <o:OLEObject Type="Embed" ProgID="Paint.Picture" ShapeID="_x0000_i1026" DrawAspect="Content" ObjectID="_1467528071" r:id="rId11"/>
              </w:object>
            </w:r>
            <w:r w:rsidRPr="002679E1">
              <w:br/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Welcome Dinner!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(20:30)</w:t>
            </w:r>
          </w:p>
        </w:tc>
        <w:tc>
          <w:tcPr>
            <w:tcW w:w="2607" w:type="dxa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International Dinner!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(20:30)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12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noProof/>
                <w:sz w:val="24"/>
                <w:szCs w:val="24"/>
              </w:rPr>
              <w:pict>
                <v:shape id="Imagen 7" o:spid="_x0000_i1027" type="#_x0000_t75" alt="http://us.123rf.com/400wm/400/400/prawny/prawny0810/prawny081000091/3747130-dibujos-animados-dolar-hombre-con-un-coctel-de-bebidas-de-frutas.jpg" style="width:54.75pt;height:56.25pt;visibility:visible">
                  <v:imagedata r:id="rId12" o:title=""/>
                </v:shape>
              </w:pict>
            </w:r>
          </w:p>
        </w:tc>
        <w:tc>
          <w:tcPr>
            <w:tcW w:w="2164" w:type="dxa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Tapas Night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1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(20: 30)</w:t>
            </w:r>
            <w:r w:rsidRPr="002679E1">
              <w:rPr>
                <w:sz w:val="24"/>
                <w:szCs w:val="24"/>
                <w:lang w:val="en-US"/>
              </w:rPr>
              <w:br/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b/>
                <w:noProof/>
                <w:sz w:val="24"/>
                <w:szCs w:val="24"/>
              </w:rPr>
              <w:pict>
                <v:shape id="Imagen 1" o:spid="_x0000_i1028" type="#_x0000_t75" alt="http://1.bp.blogspot.com/-10x2SisAvMw/UA34lfZ-LmI/AAAAAAAAAp8/Qdq1DYUORWE/s1600/smiling-planet-earth-cartoon-2-thum.jpg" style="width:57pt;height:57.75pt;visibility:visible">
                  <v:imagedata r:id="rId13" o:title=""/>
                </v:shape>
              </w:pict>
            </w:r>
          </w:p>
        </w:tc>
        <w:tc>
          <w:tcPr>
            <w:tcW w:w="2273" w:type="dxa"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679E1">
              <w:rPr>
                <w:b/>
                <w:sz w:val="24"/>
                <w:szCs w:val="24"/>
                <w:lang w:val="en-US"/>
              </w:rPr>
              <w:t>Farewell Dinner</w:t>
            </w: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sz w:val="24"/>
                <w:szCs w:val="24"/>
                <w:lang w:val="en-US"/>
              </w:rPr>
              <w:t>(20:30)</w:t>
            </w:r>
          </w:p>
          <w:p w:rsidR="00F80EB6" w:rsidRPr="002679E1" w:rsidRDefault="00F80EB6" w:rsidP="002679E1">
            <w:pPr>
              <w:spacing w:after="0" w:line="240" w:lineRule="auto"/>
              <w:rPr>
                <w:sz w:val="14"/>
                <w:szCs w:val="24"/>
                <w:lang w:val="en-US"/>
              </w:rPr>
            </w:pPr>
          </w:p>
          <w:p w:rsidR="00F80EB6" w:rsidRPr="002679E1" w:rsidRDefault="00F80EB6" w:rsidP="002679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679E1">
              <w:rPr>
                <w:noProof/>
              </w:rPr>
              <w:pict>
                <v:shape id="Imagen 49" o:spid="_x0000_i1029" type="#_x0000_t75" alt="https://encrypted-tbn3.gstatic.com/images?q=tbn:ANd9GcQ8kMWq8EMi00a0OvAb33oxXdPkgbzrRWnkhz4GVXsm8vlxLykZ" style="width:77.25pt;height:57.75pt;visibility:visible">
                  <v:imagedata r:id="rId14" o:title="" cropbottom="17940f" blacklevel="3277f"/>
                </v:shape>
              </w:pict>
            </w:r>
          </w:p>
        </w:tc>
        <w:tc>
          <w:tcPr>
            <w:tcW w:w="2170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Merge/>
            <w:vAlign w:val="center"/>
          </w:tcPr>
          <w:p w:rsidR="00F80EB6" w:rsidRPr="002679E1" w:rsidRDefault="00F80EB6" w:rsidP="002679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80EB6" w:rsidRPr="00FC4ED9" w:rsidRDefault="00F80EB6" w:rsidP="00417C5E">
      <w:pPr>
        <w:tabs>
          <w:tab w:val="left" w:pos="745"/>
          <w:tab w:val="center" w:pos="7699"/>
        </w:tabs>
        <w:ind w:left="1379" w:firstLine="3577"/>
        <w:rPr>
          <w:b/>
          <w:sz w:val="32"/>
          <w:lang w:val="en-US"/>
        </w:rPr>
      </w:pPr>
      <w:bookmarkStart w:id="0" w:name="_GoBack"/>
      <w:r>
        <w:rPr>
          <w:noProof/>
        </w:rPr>
        <w:pict>
          <v:shape id="3 Imagen" o:spid="_x0000_s1029" type="#_x0000_t75" alt="DIPGRAcolor2.jpg" style="position:absolute;left:0;text-align:left;margin-left:689.4pt;margin-top:-33.2pt;width:94.65pt;height:62.3pt;z-index:-251659776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1 Imagen" o:spid="_x0000_s1030" type="#_x0000_t75" alt="Logo BETA.JPG" style="position:absolute;left:0;text-align:left;margin-left:599.45pt;margin-top:-29.45pt;width:89.8pt;height:52.35pt;z-index:-251660800;visibility:visible;mso-position-horizontal-relative:text;mso-position-vertical-relative:text">
            <v:imagedata r:id="rId16" o:title=""/>
          </v:shape>
        </w:pict>
      </w:r>
      <w:r w:rsidRPr="00FC4ED9">
        <w:rPr>
          <w:b/>
          <w:sz w:val="32"/>
          <w:u w:val="single"/>
          <w:lang w:val="en-US"/>
        </w:rPr>
        <w:t>MODEL EUROPEAN UNION GRANADA 201</w:t>
      </w:r>
      <w:r>
        <w:rPr>
          <w:b/>
          <w:sz w:val="32"/>
          <w:u w:val="single"/>
          <w:lang w:val="en-US"/>
        </w:rPr>
        <w:t>4</w:t>
      </w:r>
      <w:bookmarkEnd w:id="0"/>
    </w:p>
    <w:sectPr w:rsidR="00F80EB6" w:rsidRPr="00FC4ED9" w:rsidSect="00F30B47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B6" w:rsidRDefault="00F80EB6" w:rsidP="00424402">
      <w:pPr>
        <w:spacing w:after="0" w:line="240" w:lineRule="auto"/>
      </w:pPr>
      <w:r>
        <w:separator/>
      </w:r>
    </w:p>
  </w:endnote>
  <w:endnote w:type="continuationSeparator" w:id="0">
    <w:p w:rsidR="00F80EB6" w:rsidRDefault="00F80EB6" w:rsidP="0042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B6" w:rsidRPr="007D425A" w:rsidRDefault="00F80EB6" w:rsidP="007D425A">
    <w:pPr>
      <w:pStyle w:val="Footer"/>
      <w:ind w:firstLine="708"/>
      <w:rPr>
        <w:sz w:val="24"/>
        <w:lang w:val="en-US"/>
      </w:rPr>
    </w:pPr>
    <w:r w:rsidRPr="007D425A">
      <w:rPr>
        <w:sz w:val="24"/>
        <w:lang w:val="en-US"/>
      </w:rPr>
      <w:t xml:space="preserve">*This schedule </w:t>
    </w:r>
    <w:r>
      <w:rPr>
        <w:sz w:val="24"/>
        <w:lang w:val="en-US"/>
      </w:rPr>
      <w:t>might be subject to change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B6" w:rsidRDefault="00F80EB6" w:rsidP="00424402">
      <w:pPr>
        <w:spacing w:after="0" w:line="240" w:lineRule="auto"/>
      </w:pPr>
      <w:r>
        <w:separator/>
      </w:r>
    </w:p>
  </w:footnote>
  <w:footnote w:type="continuationSeparator" w:id="0">
    <w:p w:rsidR="00F80EB6" w:rsidRDefault="00F80EB6" w:rsidP="0042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1"/>
    <w:rsid w:val="000061A4"/>
    <w:rsid w:val="000151CB"/>
    <w:rsid w:val="000427D0"/>
    <w:rsid w:val="00096F9D"/>
    <w:rsid w:val="001A7DBD"/>
    <w:rsid w:val="001B2B2C"/>
    <w:rsid w:val="00204C11"/>
    <w:rsid w:val="002364D0"/>
    <w:rsid w:val="00251A38"/>
    <w:rsid w:val="002679E1"/>
    <w:rsid w:val="002A2E4F"/>
    <w:rsid w:val="002B4245"/>
    <w:rsid w:val="002E5410"/>
    <w:rsid w:val="002E764E"/>
    <w:rsid w:val="0031708A"/>
    <w:rsid w:val="00385031"/>
    <w:rsid w:val="0039479F"/>
    <w:rsid w:val="004006F6"/>
    <w:rsid w:val="00417C5E"/>
    <w:rsid w:val="00424402"/>
    <w:rsid w:val="00461157"/>
    <w:rsid w:val="004B41C8"/>
    <w:rsid w:val="004C14FA"/>
    <w:rsid w:val="004F2741"/>
    <w:rsid w:val="004F5765"/>
    <w:rsid w:val="004F5977"/>
    <w:rsid w:val="004F7E89"/>
    <w:rsid w:val="00593D3A"/>
    <w:rsid w:val="005F3149"/>
    <w:rsid w:val="006564CA"/>
    <w:rsid w:val="00661931"/>
    <w:rsid w:val="006E32AF"/>
    <w:rsid w:val="00727B3E"/>
    <w:rsid w:val="0078431B"/>
    <w:rsid w:val="007B0436"/>
    <w:rsid w:val="007D18A6"/>
    <w:rsid w:val="007D425A"/>
    <w:rsid w:val="007F5AD4"/>
    <w:rsid w:val="0087246B"/>
    <w:rsid w:val="008F4CF8"/>
    <w:rsid w:val="00983395"/>
    <w:rsid w:val="0098687C"/>
    <w:rsid w:val="009930BB"/>
    <w:rsid w:val="00A66D9D"/>
    <w:rsid w:val="00AB04FF"/>
    <w:rsid w:val="00AB2CA8"/>
    <w:rsid w:val="00B00FDF"/>
    <w:rsid w:val="00B13C8C"/>
    <w:rsid w:val="00B479FB"/>
    <w:rsid w:val="00BB620E"/>
    <w:rsid w:val="00BD047F"/>
    <w:rsid w:val="00C47767"/>
    <w:rsid w:val="00C5733A"/>
    <w:rsid w:val="00C70FEE"/>
    <w:rsid w:val="00C85EC0"/>
    <w:rsid w:val="00CD10AC"/>
    <w:rsid w:val="00D5156A"/>
    <w:rsid w:val="00D70BE2"/>
    <w:rsid w:val="00D85EAE"/>
    <w:rsid w:val="00E037EB"/>
    <w:rsid w:val="00E47BBE"/>
    <w:rsid w:val="00E804EA"/>
    <w:rsid w:val="00F12F79"/>
    <w:rsid w:val="00F30B47"/>
    <w:rsid w:val="00F80EB6"/>
    <w:rsid w:val="00FC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24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4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4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4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SISTEMAS DE INFORMACION</cp:lastModifiedBy>
  <cp:revision>2</cp:revision>
  <cp:lastPrinted>2012-09-26T17:13:00Z</cp:lastPrinted>
  <dcterms:created xsi:type="dcterms:W3CDTF">2014-07-22T07:55:00Z</dcterms:created>
  <dcterms:modified xsi:type="dcterms:W3CDTF">2014-07-22T07:55:00Z</dcterms:modified>
</cp:coreProperties>
</file>